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571" w:rsidRDefault="00674E19" w:rsidP="00674E19">
      <w:pPr>
        <w:jc w:val="center"/>
        <w:rPr>
          <w:b/>
          <w:bCs/>
          <w:sz w:val="36"/>
          <w:szCs w:val="36"/>
          <w:u w:val="single"/>
        </w:rPr>
      </w:pPr>
      <w:bookmarkStart w:id="0" w:name="_Hlk26530411"/>
      <w:r>
        <w:rPr>
          <w:b/>
          <w:bCs/>
          <w:sz w:val="36"/>
          <w:szCs w:val="36"/>
          <w:u w:val="single"/>
        </w:rPr>
        <w:t xml:space="preserve">Terminplanung </w:t>
      </w:r>
      <w:r w:rsidR="00297107">
        <w:rPr>
          <w:b/>
          <w:bCs/>
          <w:sz w:val="36"/>
          <w:szCs w:val="36"/>
          <w:u w:val="single"/>
        </w:rPr>
        <w:t xml:space="preserve">für Eltern im </w:t>
      </w:r>
      <w:r>
        <w:rPr>
          <w:b/>
          <w:bCs/>
          <w:sz w:val="36"/>
          <w:szCs w:val="36"/>
          <w:u w:val="single"/>
        </w:rPr>
        <w:t>Schuljahr 2019/20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62"/>
        <w:gridCol w:w="1698"/>
        <w:gridCol w:w="5502"/>
      </w:tblGrid>
      <w:tr w:rsidR="00335A1F" w:rsidTr="004D72E3">
        <w:tc>
          <w:tcPr>
            <w:tcW w:w="1838" w:type="dxa"/>
          </w:tcPr>
          <w:bookmarkEnd w:id="0"/>
          <w:p w:rsidR="00335A1F" w:rsidRPr="00335A1F" w:rsidRDefault="00335A1F" w:rsidP="00674E1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November</w:t>
            </w:r>
          </w:p>
        </w:tc>
        <w:tc>
          <w:tcPr>
            <w:tcW w:w="1701" w:type="dxa"/>
          </w:tcPr>
          <w:p w:rsidR="004D72E3" w:rsidRDefault="004D72E3" w:rsidP="004D72E3">
            <w:pPr>
              <w:rPr>
                <w:rFonts w:eastAsia="Calibri"/>
                <w:sz w:val="24"/>
                <w:szCs w:val="24"/>
              </w:rPr>
            </w:pPr>
            <w:r w:rsidRPr="00297107">
              <w:rPr>
                <w:rFonts w:eastAsia="Calibri"/>
                <w:sz w:val="24"/>
                <w:szCs w:val="24"/>
              </w:rPr>
              <w:t>11.-22.11.2019</w:t>
            </w:r>
          </w:p>
          <w:p w:rsidR="00297107" w:rsidRDefault="00297107" w:rsidP="004D72E3">
            <w:pPr>
              <w:rPr>
                <w:rFonts w:eastAsia="Calibri"/>
                <w:sz w:val="24"/>
                <w:szCs w:val="24"/>
              </w:rPr>
            </w:pPr>
          </w:p>
          <w:p w:rsidR="00297107" w:rsidRPr="00297107" w:rsidRDefault="00297107" w:rsidP="004D72E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14.11.2019</w:t>
            </w:r>
          </w:p>
          <w:p w:rsidR="00297107" w:rsidRPr="00297107" w:rsidRDefault="00297107" w:rsidP="004D72E3">
            <w:pPr>
              <w:rPr>
                <w:rFonts w:eastAsia="Calibri"/>
                <w:sz w:val="24"/>
                <w:szCs w:val="24"/>
              </w:rPr>
            </w:pPr>
          </w:p>
          <w:p w:rsidR="00297107" w:rsidRDefault="00297107" w:rsidP="004D72E3">
            <w:pPr>
              <w:rPr>
                <w:rFonts w:eastAsia="Calibri"/>
                <w:sz w:val="24"/>
                <w:szCs w:val="24"/>
              </w:rPr>
            </w:pPr>
          </w:p>
          <w:p w:rsidR="009D42FC" w:rsidRDefault="009D42FC" w:rsidP="004D72E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18.11.2019</w:t>
            </w:r>
          </w:p>
          <w:p w:rsidR="009D42FC" w:rsidRDefault="009D42FC" w:rsidP="004D72E3">
            <w:pPr>
              <w:rPr>
                <w:rFonts w:eastAsia="Calibri"/>
                <w:sz w:val="24"/>
                <w:szCs w:val="24"/>
              </w:rPr>
            </w:pPr>
          </w:p>
          <w:p w:rsidR="009D42FC" w:rsidRDefault="009D42FC" w:rsidP="004D72E3">
            <w:pPr>
              <w:rPr>
                <w:rFonts w:eastAsia="Calibri"/>
                <w:sz w:val="24"/>
                <w:szCs w:val="24"/>
              </w:rPr>
            </w:pPr>
          </w:p>
          <w:p w:rsidR="00297107" w:rsidRPr="00297107" w:rsidRDefault="00297107" w:rsidP="004D72E3">
            <w:pPr>
              <w:rPr>
                <w:rFonts w:eastAsia="Calibri"/>
                <w:sz w:val="24"/>
                <w:szCs w:val="24"/>
              </w:rPr>
            </w:pPr>
            <w:r w:rsidRPr="00297107">
              <w:rPr>
                <w:rFonts w:eastAsia="Calibri"/>
                <w:sz w:val="24"/>
                <w:szCs w:val="24"/>
              </w:rPr>
              <w:t>18.11.2019</w:t>
            </w:r>
          </w:p>
          <w:p w:rsidR="00335A1F" w:rsidRDefault="00335A1F" w:rsidP="00674E19">
            <w:pPr>
              <w:jc w:val="center"/>
            </w:pPr>
          </w:p>
          <w:p w:rsidR="004D72E3" w:rsidRDefault="004D72E3" w:rsidP="00674E19">
            <w:pPr>
              <w:jc w:val="center"/>
            </w:pPr>
          </w:p>
          <w:p w:rsidR="009D42FC" w:rsidRDefault="009D42FC" w:rsidP="00297107">
            <w:pPr>
              <w:rPr>
                <w:sz w:val="24"/>
              </w:rPr>
            </w:pPr>
            <w:r>
              <w:rPr>
                <w:sz w:val="24"/>
              </w:rPr>
              <w:t>20.11.2019</w:t>
            </w:r>
          </w:p>
          <w:p w:rsidR="009D42FC" w:rsidRDefault="009D42FC" w:rsidP="00297107">
            <w:pPr>
              <w:rPr>
                <w:sz w:val="24"/>
              </w:rPr>
            </w:pPr>
          </w:p>
          <w:p w:rsidR="00297107" w:rsidRDefault="00297107" w:rsidP="00297107">
            <w:pPr>
              <w:rPr>
                <w:sz w:val="24"/>
              </w:rPr>
            </w:pPr>
            <w:r w:rsidRPr="00297107">
              <w:rPr>
                <w:sz w:val="24"/>
              </w:rPr>
              <w:t>27.11.2019</w:t>
            </w:r>
          </w:p>
          <w:p w:rsidR="00297107" w:rsidRDefault="00297107" w:rsidP="00297107"/>
          <w:p w:rsidR="00297107" w:rsidRDefault="00297107" w:rsidP="00297107"/>
          <w:p w:rsidR="00297107" w:rsidRDefault="00297107" w:rsidP="00297107">
            <w:r w:rsidRPr="00297107">
              <w:rPr>
                <w:sz w:val="24"/>
              </w:rPr>
              <w:t>28.11.2019</w:t>
            </w:r>
          </w:p>
        </w:tc>
        <w:tc>
          <w:tcPr>
            <w:tcW w:w="5523" w:type="dxa"/>
          </w:tcPr>
          <w:p w:rsidR="00335A1F" w:rsidRPr="00297107" w:rsidRDefault="004D72E3" w:rsidP="004D72E3">
            <w:pPr>
              <w:rPr>
                <w:sz w:val="24"/>
              </w:rPr>
            </w:pPr>
            <w:r w:rsidRPr="00297107">
              <w:rPr>
                <w:sz w:val="24"/>
              </w:rPr>
              <w:t>Betriebspraktikum der 8. Klasse</w:t>
            </w:r>
          </w:p>
          <w:p w:rsidR="00297107" w:rsidRPr="00297107" w:rsidRDefault="00297107" w:rsidP="004D72E3">
            <w:pPr>
              <w:rPr>
                <w:sz w:val="24"/>
              </w:rPr>
            </w:pPr>
          </w:p>
          <w:p w:rsidR="00297107" w:rsidRPr="00392244" w:rsidRDefault="00297107" w:rsidP="00297107">
            <w:pPr>
              <w:rPr>
                <w:rFonts w:eastAsia="Calibri"/>
                <w:color w:val="00B050"/>
                <w:sz w:val="24"/>
                <w:szCs w:val="24"/>
              </w:rPr>
            </w:pPr>
            <w:r w:rsidRPr="00297107">
              <w:rPr>
                <w:rFonts w:eastAsia="Calibri"/>
                <w:sz w:val="24"/>
                <w:szCs w:val="24"/>
              </w:rPr>
              <w:t xml:space="preserve">1.Elternsprechtag 16-19 Uhr </w:t>
            </w:r>
            <w:r>
              <w:rPr>
                <w:rFonts w:eastAsia="Calibri"/>
                <w:sz w:val="24"/>
                <w:szCs w:val="24"/>
              </w:rPr>
              <w:t>(KEIN Nachmittagsunter-</w:t>
            </w:r>
            <w:proofErr w:type="spellStart"/>
            <w:r>
              <w:rPr>
                <w:rFonts w:eastAsia="Calibri"/>
                <w:sz w:val="24"/>
                <w:szCs w:val="24"/>
              </w:rPr>
              <w:t>richt</w:t>
            </w:r>
            <w:proofErr w:type="spellEnd"/>
            <w:r>
              <w:rPr>
                <w:rFonts w:eastAsia="Calibri"/>
                <w:sz w:val="24"/>
                <w:szCs w:val="24"/>
              </w:rPr>
              <w:t>!!!)</w:t>
            </w:r>
          </w:p>
          <w:p w:rsidR="00297107" w:rsidRPr="00297107" w:rsidRDefault="00297107" w:rsidP="004D72E3"/>
          <w:p w:rsidR="009D42FC" w:rsidRDefault="009D42FC" w:rsidP="002971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Nachmittagsunterricht entfällt wegen Lehrer-konferenz</w:t>
            </w:r>
          </w:p>
          <w:p w:rsidR="009D42FC" w:rsidRDefault="009D42FC" w:rsidP="00297107">
            <w:pPr>
              <w:rPr>
                <w:rFonts w:eastAsia="Calibri"/>
                <w:sz w:val="24"/>
                <w:szCs w:val="24"/>
              </w:rPr>
            </w:pPr>
          </w:p>
          <w:p w:rsidR="00297107" w:rsidRDefault="00297107" w:rsidP="002971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19 Uhr: </w:t>
            </w:r>
            <w:r w:rsidRPr="00297107">
              <w:rPr>
                <w:rFonts w:eastAsia="Calibri"/>
                <w:sz w:val="24"/>
                <w:szCs w:val="24"/>
              </w:rPr>
              <w:t>Informationsabend zum Übertritt an weiterführende Schulen</w:t>
            </w:r>
            <w:r>
              <w:rPr>
                <w:rFonts w:eastAsia="Calibri"/>
                <w:sz w:val="24"/>
                <w:szCs w:val="24"/>
              </w:rPr>
              <w:t xml:space="preserve"> an der GS/MS Odelzhausen</w:t>
            </w:r>
          </w:p>
          <w:p w:rsidR="009D42FC" w:rsidRDefault="009D42FC" w:rsidP="00297107">
            <w:pPr>
              <w:rPr>
                <w:rFonts w:eastAsia="Calibri"/>
                <w:sz w:val="24"/>
                <w:szCs w:val="24"/>
              </w:rPr>
            </w:pPr>
          </w:p>
          <w:p w:rsidR="009D42FC" w:rsidRPr="00297107" w:rsidRDefault="009D42FC" w:rsidP="002971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Buß- und Bettag – kein Unterricht</w:t>
            </w:r>
          </w:p>
          <w:p w:rsidR="004D72E3" w:rsidRPr="00297107" w:rsidRDefault="004D72E3" w:rsidP="004D72E3"/>
          <w:p w:rsidR="00297107" w:rsidRPr="00297107" w:rsidRDefault="00297107" w:rsidP="002971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19 Uhr: </w:t>
            </w:r>
            <w:r w:rsidRPr="00297107">
              <w:rPr>
                <w:rFonts w:eastAsia="Calibri"/>
                <w:sz w:val="24"/>
                <w:szCs w:val="24"/>
              </w:rPr>
              <w:t>Informationsabend zum Übertritt an weiterführende Schulen</w:t>
            </w:r>
            <w:r>
              <w:rPr>
                <w:rFonts w:eastAsia="Calibri"/>
                <w:sz w:val="24"/>
                <w:szCs w:val="24"/>
              </w:rPr>
              <w:t xml:space="preserve"> an der GS Markt Indersdorf</w:t>
            </w:r>
          </w:p>
          <w:p w:rsidR="00297107" w:rsidRPr="00297107" w:rsidRDefault="00297107" w:rsidP="00297107">
            <w:pPr>
              <w:rPr>
                <w:rFonts w:eastAsia="Calibri"/>
                <w:sz w:val="24"/>
                <w:szCs w:val="24"/>
              </w:rPr>
            </w:pPr>
          </w:p>
          <w:p w:rsidR="00297107" w:rsidRPr="00297107" w:rsidRDefault="00297107" w:rsidP="002971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19 Uhr: </w:t>
            </w:r>
            <w:r w:rsidRPr="00297107">
              <w:rPr>
                <w:rFonts w:eastAsia="Calibri"/>
                <w:sz w:val="24"/>
                <w:szCs w:val="24"/>
              </w:rPr>
              <w:t>Informationsabend zum Übertritt an weiterführende Schulen</w:t>
            </w:r>
            <w:r>
              <w:rPr>
                <w:rFonts w:eastAsia="Calibri"/>
                <w:sz w:val="24"/>
                <w:szCs w:val="24"/>
              </w:rPr>
              <w:t xml:space="preserve"> an der Verbands-GS München-Karlsfeld</w:t>
            </w:r>
          </w:p>
          <w:p w:rsidR="00297107" w:rsidRPr="00297107" w:rsidRDefault="00297107" w:rsidP="00297107">
            <w:pPr>
              <w:rPr>
                <w:rFonts w:eastAsia="Calibri"/>
                <w:sz w:val="24"/>
                <w:szCs w:val="24"/>
              </w:rPr>
            </w:pPr>
          </w:p>
          <w:p w:rsidR="00297107" w:rsidRPr="00297107" w:rsidRDefault="00297107" w:rsidP="004D72E3"/>
        </w:tc>
      </w:tr>
      <w:tr w:rsidR="00335A1F" w:rsidTr="004D72E3">
        <w:tc>
          <w:tcPr>
            <w:tcW w:w="1838" w:type="dxa"/>
          </w:tcPr>
          <w:p w:rsidR="00335A1F" w:rsidRPr="00335A1F" w:rsidRDefault="00335A1F" w:rsidP="00674E1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Dezember</w:t>
            </w:r>
          </w:p>
        </w:tc>
        <w:tc>
          <w:tcPr>
            <w:tcW w:w="1701" w:type="dxa"/>
          </w:tcPr>
          <w:p w:rsidR="00335A1F" w:rsidRDefault="00297107" w:rsidP="00297107">
            <w:pPr>
              <w:rPr>
                <w:sz w:val="24"/>
              </w:rPr>
            </w:pPr>
            <w:r w:rsidRPr="00297107">
              <w:rPr>
                <w:sz w:val="24"/>
              </w:rPr>
              <w:t>04.12.2019</w:t>
            </w:r>
          </w:p>
          <w:p w:rsidR="009D42FC" w:rsidRDefault="009D42FC" w:rsidP="00297107">
            <w:pPr>
              <w:rPr>
                <w:sz w:val="24"/>
              </w:rPr>
            </w:pPr>
          </w:p>
          <w:p w:rsidR="009D42FC" w:rsidRDefault="009D42FC" w:rsidP="00297107">
            <w:pPr>
              <w:rPr>
                <w:sz w:val="24"/>
              </w:rPr>
            </w:pPr>
          </w:p>
          <w:p w:rsidR="009D42FC" w:rsidRDefault="009D42FC" w:rsidP="00297107">
            <w:pPr>
              <w:rPr>
                <w:sz w:val="24"/>
              </w:rPr>
            </w:pPr>
            <w:r>
              <w:rPr>
                <w:sz w:val="24"/>
              </w:rPr>
              <w:t>15.12.2019</w:t>
            </w:r>
          </w:p>
          <w:p w:rsidR="009D42FC" w:rsidRDefault="009D42FC" w:rsidP="00297107">
            <w:pPr>
              <w:rPr>
                <w:sz w:val="24"/>
              </w:rPr>
            </w:pPr>
          </w:p>
          <w:p w:rsidR="009D42FC" w:rsidRDefault="009D42FC" w:rsidP="00297107">
            <w:pPr>
              <w:rPr>
                <w:sz w:val="24"/>
              </w:rPr>
            </w:pPr>
          </w:p>
          <w:p w:rsidR="009D42FC" w:rsidRDefault="009D42FC" w:rsidP="00297107">
            <w:pPr>
              <w:rPr>
                <w:sz w:val="24"/>
              </w:rPr>
            </w:pPr>
            <w:r>
              <w:rPr>
                <w:sz w:val="24"/>
              </w:rPr>
              <w:t>19.12.2019</w:t>
            </w:r>
          </w:p>
          <w:p w:rsidR="009D42FC" w:rsidRDefault="009D42FC" w:rsidP="00297107">
            <w:pPr>
              <w:rPr>
                <w:sz w:val="24"/>
              </w:rPr>
            </w:pPr>
          </w:p>
          <w:p w:rsidR="009D42FC" w:rsidRDefault="009D42FC" w:rsidP="00297107">
            <w:pPr>
              <w:rPr>
                <w:sz w:val="24"/>
              </w:rPr>
            </w:pPr>
            <w:r>
              <w:rPr>
                <w:sz w:val="24"/>
              </w:rPr>
              <w:t>20.12.2019</w:t>
            </w:r>
          </w:p>
          <w:p w:rsidR="000A168A" w:rsidRDefault="000A168A" w:rsidP="00297107">
            <w:pPr>
              <w:rPr>
                <w:sz w:val="24"/>
              </w:rPr>
            </w:pPr>
          </w:p>
          <w:p w:rsidR="005C31AE" w:rsidRDefault="005C31AE" w:rsidP="00297107">
            <w:pPr>
              <w:rPr>
                <w:sz w:val="24"/>
              </w:rPr>
            </w:pPr>
          </w:p>
          <w:p w:rsidR="000A168A" w:rsidRDefault="000A168A" w:rsidP="00297107">
            <w:pPr>
              <w:rPr>
                <w:sz w:val="24"/>
              </w:rPr>
            </w:pPr>
          </w:p>
          <w:p w:rsidR="000A168A" w:rsidRPr="00297107" w:rsidRDefault="000A168A" w:rsidP="00297107">
            <w:pPr>
              <w:rPr>
                <w:sz w:val="24"/>
              </w:rPr>
            </w:pPr>
            <w:r>
              <w:rPr>
                <w:sz w:val="24"/>
              </w:rPr>
              <w:t xml:space="preserve">21.12.2019 - </w:t>
            </w:r>
          </w:p>
        </w:tc>
        <w:tc>
          <w:tcPr>
            <w:tcW w:w="5523" w:type="dxa"/>
          </w:tcPr>
          <w:p w:rsidR="00297107" w:rsidRDefault="00297107" w:rsidP="002971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19 Uhr: </w:t>
            </w:r>
            <w:r w:rsidRPr="00297107">
              <w:rPr>
                <w:rFonts w:eastAsia="Calibri"/>
                <w:sz w:val="24"/>
                <w:szCs w:val="24"/>
              </w:rPr>
              <w:t>Informationsabend zum Übertritt an weiterführende Schulen</w:t>
            </w:r>
            <w:r>
              <w:rPr>
                <w:rFonts w:eastAsia="Calibri"/>
                <w:sz w:val="24"/>
                <w:szCs w:val="24"/>
              </w:rPr>
              <w:t xml:space="preserve"> an der GS/MS Haimhausen</w:t>
            </w:r>
          </w:p>
          <w:p w:rsidR="009D42FC" w:rsidRDefault="009D42FC" w:rsidP="00297107">
            <w:pPr>
              <w:rPr>
                <w:rFonts w:eastAsia="Calibri"/>
                <w:sz w:val="24"/>
                <w:szCs w:val="24"/>
              </w:rPr>
            </w:pPr>
          </w:p>
          <w:p w:rsidR="009D42FC" w:rsidRDefault="009D42FC" w:rsidP="002971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Theater-AG und Plätzchenverkauf auf dem </w:t>
            </w:r>
            <w:proofErr w:type="spellStart"/>
            <w:r>
              <w:rPr>
                <w:rFonts w:eastAsia="Calibri"/>
                <w:sz w:val="24"/>
                <w:szCs w:val="24"/>
              </w:rPr>
              <w:t>Altomünsterer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Christkindlmarkt</w:t>
            </w:r>
          </w:p>
          <w:p w:rsidR="009D42FC" w:rsidRDefault="009D42FC" w:rsidP="00297107">
            <w:pPr>
              <w:rPr>
                <w:rFonts w:eastAsia="Calibri"/>
                <w:sz w:val="24"/>
                <w:szCs w:val="24"/>
              </w:rPr>
            </w:pPr>
          </w:p>
          <w:p w:rsidR="009D42FC" w:rsidRDefault="009D42FC" w:rsidP="002971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Kinotag – der Nachmittagsunterricht entfällt!</w:t>
            </w:r>
          </w:p>
          <w:p w:rsidR="009D42FC" w:rsidRDefault="009D42FC" w:rsidP="00297107">
            <w:pPr>
              <w:rPr>
                <w:rFonts w:eastAsia="Calibri"/>
                <w:sz w:val="24"/>
                <w:szCs w:val="24"/>
              </w:rPr>
            </w:pPr>
          </w:p>
          <w:p w:rsidR="009D42FC" w:rsidRDefault="009D42FC" w:rsidP="002971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letzter Schultag vor den Weihnachtsferien – Unterrichtsende </w:t>
            </w:r>
            <w:r w:rsidR="005C31AE">
              <w:rPr>
                <w:rFonts w:eastAsia="Calibri"/>
                <w:sz w:val="24"/>
                <w:szCs w:val="24"/>
              </w:rPr>
              <w:t>12</w:t>
            </w:r>
            <w:r>
              <w:rPr>
                <w:rFonts w:eastAsia="Calibri"/>
                <w:sz w:val="24"/>
                <w:szCs w:val="24"/>
              </w:rPr>
              <w:t xml:space="preserve"> Uhr</w:t>
            </w:r>
            <w:r w:rsidR="005C31AE">
              <w:rPr>
                <w:rFonts w:eastAsia="Calibri"/>
                <w:sz w:val="24"/>
                <w:szCs w:val="24"/>
              </w:rPr>
              <w:t xml:space="preserve"> (Ganztagsklassen Betreuung bis 12:45 Uhr)</w:t>
            </w:r>
          </w:p>
          <w:p w:rsidR="000A168A" w:rsidRDefault="000A168A" w:rsidP="00297107">
            <w:pPr>
              <w:rPr>
                <w:rFonts w:eastAsia="Calibri"/>
                <w:sz w:val="24"/>
                <w:szCs w:val="24"/>
              </w:rPr>
            </w:pPr>
          </w:p>
          <w:p w:rsidR="00335A1F" w:rsidRPr="000A168A" w:rsidRDefault="000A168A" w:rsidP="004D72E3">
            <w:pPr>
              <w:rPr>
                <w:rFonts w:eastAsia="Calibri"/>
                <w:sz w:val="24"/>
                <w:szCs w:val="24"/>
              </w:rPr>
            </w:pPr>
            <w:r w:rsidRPr="000A168A">
              <w:rPr>
                <w:rFonts w:eastAsia="Calibri"/>
                <w:sz w:val="24"/>
                <w:szCs w:val="24"/>
              </w:rPr>
              <w:t>Weihnachtsferien</w:t>
            </w:r>
          </w:p>
        </w:tc>
      </w:tr>
      <w:tr w:rsidR="00335A1F" w:rsidTr="004D72E3">
        <w:tc>
          <w:tcPr>
            <w:tcW w:w="1838" w:type="dxa"/>
          </w:tcPr>
          <w:p w:rsidR="00335A1F" w:rsidRPr="00335A1F" w:rsidRDefault="00335A1F" w:rsidP="00674E1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Januar</w:t>
            </w:r>
          </w:p>
        </w:tc>
        <w:tc>
          <w:tcPr>
            <w:tcW w:w="1701" w:type="dxa"/>
          </w:tcPr>
          <w:p w:rsidR="000A168A" w:rsidRDefault="000A168A" w:rsidP="000A168A">
            <w:pPr>
              <w:rPr>
                <w:sz w:val="24"/>
              </w:rPr>
            </w:pPr>
            <w:r>
              <w:rPr>
                <w:sz w:val="24"/>
              </w:rPr>
              <w:t>06.01.2020</w:t>
            </w:r>
          </w:p>
          <w:p w:rsidR="000A168A" w:rsidRDefault="000A168A" w:rsidP="000A168A">
            <w:pPr>
              <w:rPr>
                <w:sz w:val="24"/>
              </w:rPr>
            </w:pPr>
          </w:p>
          <w:p w:rsidR="00335A1F" w:rsidRDefault="005C31AE" w:rsidP="000A168A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="000A168A">
              <w:rPr>
                <w:sz w:val="24"/>
              </w:rPr>
              <w:t>.01.20</w:t>
            </w:r>
            <w:r w:rsidR="00EB7875">
              <w:rPr>
                <w:sz w:val="24"/>
              </w:rPr>
              <w:t>20</w:t>
            </w:r>
          </w:p>
          <w:p w:rsidR="00EB7875" w:rsidRDefault="00EB7875" w:rsidP="000A168A">
            <w:pPr>
              <w:rPr>
                <w:sz w:val="24"/>
              </w:rPr>
            </w:pPr>
          </w:p>
          <w:p w:rsidR="00EB7875" w:rsidRDefault="00EB7875" w:rsidP="000A168A">
            <w:pPr>
              <w:rPr>
                <w:sz w:val="24"/>
              </w:rPr>
            </w:pPr>
          </w:p>
          <w:p w:rsidR="000F7CF4" w:rsidRDefault="000F7CF4" w:rsidP="000A168A">
            <w:pPr>
              <w:rPr>
                <w:sz w:val="24"/>
              </w:rPr>
            </w:pPr>
            <w:r>
              <w:rPr>
                <w:sz w:val="24"/>
              </w:rPr>
              <w:t>15.01.2020</w:t>
            </w:r>
          </w:p>
          <w:p w:rsidR="000F7CF4" w:rsidRDefault="000F7CF4" w:rsidP="000A168A">
            <w:pPr>
              <w:rPr>
                <w:sz w:val="24"/>
              </w:rPr>
            </w:pPr>
          </w:p>
          <w:p w:rsidR="000F7CF4" w:rsidRDefault="000F7CF4" w:rsidP="000A168A">
            <w:pPr>
              <w:rPr>
                <w:sz w:val="24"/>
              </w:rPr>
            </w:pPr>
          </w:p>
          <w:p w:rsidR="00EB7875" w:rsidRPr="00297107" w:rsidRDefault="00EB7875" w:rsidP="000A168A">
            <w:pPr>
              <w:rPr>
                <w:sz w:val="24"/>
              </w:rPr>
            </w:pPr>
            <w:r>
              <w:rPr>
                <w:sz w:val="24"/>
              </w:rPr>
              <w:t>24.01.2020</w:t>
            </w:r>
          </w:p>
        </w:tc>
        <w:tc>
          <w:tcPr>
            <w:tcW w:w="5523" w:type="dxa"/>
          </w:tcPr>
          <w:p w:rsidR="000A168A" w:rsidRDefault="000A168A" w:rsidP="000A168A">
            <w:pPr>
              <w:rPr>
                <w:rFonts w:eastAsia="Calibri"/>
                <w:sz w:val="24"/>
                <w:szCs w:val="24"/>
              </w:rPr>
            </w:pPr>
          </w:p>
          <w:p w:rsidR="000A168A" w:rsidRDefault="000A168A" w:rsidP="000A168A">
            <w:pPr>
              <w:rPr>
                <w:rFonts w:eastAsia="Calibri"/>
                <w:sz w:val="24"/>
                <w:szCs w:val="24"/>
              </w:rPr>
            </w:pPr>
          </w:p>
          <w:p w:rsidR="000A168A" w:rsidRDefault="000A168A" w:rsidP="000A168A">
            <w:pPr>
              <w:rPr>
                <w:rFonts w:eastAsia="Calibri"/>
                <w:sz w:val="24"/>
                <w:szCs w:val="24"/>
              </w:rPr>
            </w:pPr>
            <w:r w:rsidRPr="000A168A">
              <w:rPr>
                <w:rFonts w:eastAsia="Calibri"/>
                <w:sz w:val="24"/>
                <w:szCs w:val="24"/>
              </w:rPr>
              <w:t xml:space="preserve">Start </w:t>
            </w:r>
            <w:r>
              <w:rPr>
                <w:rFonts w:eastAsia="Calibri"/>
                <w:sz w:val="24"/>
                <w:szCs w:val="24"/>
              </w:rPr>
              <w:t xml:space="preserve">der </w:t>
            </w:r>
            <w:r w:rsidRPr="000A168A">
              <w:rPr>
                <w:rFonts w:eastAsia="Calibri"/>
                <w:sz w:val="24"/>
                <w:szCs w:val="24"/>
              </w:rPr>
              <w:t>L</w:t>
            </w:r>
            <w:r>
              <w:rPr>
                <w:rFonts w:eastAsia="Calibri"/>
                <w:sz w:val="24"/>
                <w:szCs w:val="24"/>
              </w:rPr>
              <w:t>ernentwicklungsgespräche in den</w:t>
            </w:r>
            <w:r w:rsidRPr="000A168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0A168A" w:rsidRDefault="000A168A" w:rsidP="000A168A">
            <w:pPr>
              <w:rPr>
                <w:rFonts w:eastAsia="Calibri"/>
                <w:sz w:val="24"/>
                <w:szCs w:val="24"/>
              </w:rPr>
            </w:pPr>
            <w:r w:rsidRPr="000A168A">
              <w:rPr>
                <w:rFonts w:eastAsia="Calibri"/>
                <w:sz w:val="24"/>
                <w:szCs w:val="24"/>
              </w:rPr>
              <w:t>Jahrgangsstufen 1 bis 3</w:t>
            </w:r>
          </w:p>
          <w:p w:rsidR="000F7CF4" w:rsidRDefault="000F7CF4" w:rsidP="000A168A">
            <w:pPr>
              <w:rPr>
                <w:rFonts w:eastAsia="Calibri"/>
                <w:sz w:val="24"/>
                <w:szCs w:val="24"/>
              </w:rPr>
            </w:pPr>
          </w:p>
          <w:p w:rsidR="000F7CF4" w:rsidRDefault="000F7CF4" w:rsidP="000A168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Informationsabend für Eltern der Schulanfänger*innen</w:t>
            </w:r>
          </w:p>
          <w:p w:rsidR="00EB7875" w:rsidRDefault="00EB7875" w:rsidP="000A168A">
            <w:pPr>
              <w:rPr>
                <w:rFonts w:eastAsia="Calibri"/>
                <w:sz w:val="24"/>
                <w:szCs w:val="24"/>
              </w:rPr>
            </w:pPr>
          </w:p>
          <w:p w:rsidR="00EB7875" w:rsidRPr="000A168A" w:rsidRDefault="00EB7875" w:rsidP="000A168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Ausgabe des Zwischenberichts in den 4 Klassen</w:t>
            </w:r>
          </w:p>
          <w:p w:rsidR="00335A1F" w:rsidRPr="00297107" w:rsidRDefault="00335A1F" w:rsidP="004D72E3"/>
        </w:tc>
      </w:tr>
      <w:tr w:rsidR="00335A1F" w:rsidTr="004D72E3">
        <w:tc>
          <w:tcPr>
            <w:tcW w:w="1838" w:type="dxa"/>
          </w:tcPr>
          <w:p w:rsidR="00D13752" w:rsidRDefault="00D13752" w:rsidP="00674E19">
            <w:pPr>
              <w:jc w:val="center"/>
              <w:rPr>
                <w:b/>
                <w:sz w:val="36"/>
              </w:rPr>
            </w:pPr>
          </w:p>
          <w:p w:rsidR="00335A1F" w:rsidRPr="00335A1F" w:rsidRDefault="00335A1F" w:rsidP="00674E1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Februar</w:t>
            </w:r>
          </w:p>
        </w:tc>
        <w:tc>
          <w:tcPr>
            <w:tcW w:w="1701" w:type="dxa"/>
          </w:tcPr>
          <w:p w:rsidR="00D13752" w:rsidRDefault="00D13752" w:rsidP="000A168A">
            <w:pPr>
              <w:rPr>
                <w:sz w:val="24"/>
              </w:rPr>
            </w:pPr>
          </w:p>
          <w:p w:rsidR="00D13752" w:rsidRDefault="00D13752" w:rsidP="000A168A">
            <w:pPr>
              <w:rPr>
                <w:sz w:val="24"/>
              </w:rPr>
            </w:pPr>
          </w:p>
          <w:p w:rsidR="000F7CF4" w:rsidRDefault="000F7CF4" w:rsidP="000A168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10.02.2020</w:t>
            </w:r>
          </w:p>
          <w:p w:rsidR="000F7CF4" w:rsidRPr="00D13752" w:rsidRDefault="00D13752" w:rsidP="000A168A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v</w:t>
            </w:r>
            <w:r w:rsidRPr="00D13752">
              <w:rPr>
                <w:b/>
                <w:color w:val="FF0000"/>
                <w:sz w:val="24"/>
              </w:rPr>
              <w:t>erschoben auf 27.4.2020</w:t>
            </w:r>
            <w:r>
              <w:rPr>
                <w:b/>
                <w:color w:val="FF0000"/>
                <w:sz w:val="24"/>
              </w:rPr>
              <w:t>!</w:t>
            </w:r>
          </w:p>
          <w:p w:rsidR="000F7CF4" w:rsidRDefault="000F7CF4" w:rsidP="000A168A">
            <w:pPr>
              <w:rPr>
                <w:sz w:val="24"/>
              </w:rPr>
            </w:pPr>
          </w:p>
          <w:p w:rsidR="00335A1F" w:rsidRDefault="000A168A" w:rsidP="000A168A">
            <w:pPr>
              <w:rPr>
                <w:sz w:val="24"/>
              </w:rPr>
            </w:pPr>
            <w:r>
              <w:rPr>
                <w:sz w:val="24"/>
              </w:rPr>
              <w:t>14.02.2020</w:t>
            </w:r>
          </w:p>
          <w:p w:rsidR="00EB7875" w:rsidRDefault="00EB7875" w:rsidP="000A168A">
            <w:pPr>
              <w:rPr>
                <w:sz w:val="24"/>
              </w:rPr>
            </w:pPr>
          </w:p>
          <w:p w:rsidR="00EB7875" w:rsidRDefault="00EB7875" w:rsidP="000A168A">
            <w:pPr>
              <w:rPr>
                <w:sz w:val="24"/>
              </w:rPr>
            </w:pPr>
            <w:r>
              <w:rPr>
                <w:sz w:val="24"/>
              </w:rPr>
              <w:t>17.02.2020</w:t>
            </w:r>
          </w:p>
          <w:p w:rsidR="00EB7875" w:rsidRDefault="00EB7875" w:rsidP="000A168A">
            <w:pPr>
              <w:rPr>
                <w:sz w:val="24"/>
              </w:rPr>
            </w:pPr>
          </w:p>
          <w:p w:rsidR="00EB7875" w:rsidRDefault="00EB7875" w:rsidP="000A168A">
            <w:pPr>
              <w:rPr>
                <w:sz w:val="24"/>
              </w:rPr>
            </w:pPr>
            <w:r>
              <w:rPr>
                <w:sz w:val="24"/>
              </w:rPr>
              <w:t>19.02.2020</w:t>
            </w:r>
          </w:p>
          <w:p w:rsidR="00C762F9" w:rsidRDefault="00C762F9" w:rsidP="000A168A">
            <w:pPr>
              <w:rPr>
                <w:sz w:val="24"/>
              </w:rPr>
            </w:pPr>
          </w:p>
          <w:p w:rsidR="00413CB9" w:rsidRDefault="00413CB9" w:rsidP="000A168A">
            <w:pPr>
              <w:rPr>
                <w:sz w:val="24"/>
              </w:rPr>
            </w:pPr>
            <w:r>
              <w:rPr>
                <w:sz w:val="24"/>
              </w:rPr>
              <w:t>20.02.2020</w:t>
            </w:r>
          </w:p>
          <w:p w:rsidR="00413CB9" w:rsidRDefault="00413CB9" w:rsidP="000A168A">
            <w:pPr>
              <w:rPr>
                <w:sz w:val="24"/>
              </w:rPr>
            </w:pPr>
          </w:p>
          <w:p w:rsidR="00413CB9" w:rsidRDefault="00413CB9" w:rsidP="000A168A">
            <w:pPr>
              <w:rPr>
                <w:sz w:val="24"/>
              </w:rPr>
            </w:pPr>
          </w:p>
          <w:p w:rsidR="00C762F9" w:rsidRDefault="00C762F9" w:rsidP="000A168A">
            <w:pPr>
              <w:rPr>
                <w:sz w:val="24"/>
              </w:rPr>
            </w:pPr>
            <w:r>
              <w:rPr>
                <w:sz w:val="24"/>
              </w:rPr>
              <w:t>21.02.2020</w:t>
            </w:r>
          </w:p>
          <w:p w:rsidR="00C762F9" w:rsidRDefault="00C762F9" w:rsidP="000A168A">
            <w:pPr>
              <w:rPr>
                <w:sz w:val="24"/>
              </w:rPr>
            </w:pPr>
          </w:p>
          <w:p w:rsidR="00C762F9" w:rsidRDefault="00C762F9" w:rsidP="000A168A">
            <w:pPr>
              <w:rPr>
                <w:sz w:val="24"/>
              </w:rPr>
            </w:pPr>
          </w:p>
          <w:p w:rsidR="00C762F9" w:rsidRPr="00297107" w:rsidRDefault="00C762F9" w:rsidP="000A168A">
            <w:pPr>
              <w:rPr>
                <w:sz w:val="24"/>
              </w:rPr>
            </w:pPr>
            <w:r>
              <w:rPr>
                <w:sz w:val="24"/>
              </w:rPr>
              <w:t>22.02. -</w:t>
            </w:r>
          </w:p>
        </w:tc>
        <w:tc>
          <w:tcPr>
            <w:tcW w:w="5523" w:type="dxa"/>
          </w:tcPr>
          <w:p w:rsidR="00D13752" w:rsidRDefault="00D13752" w:rsidP="000A168A">
            <w:pPr>
              <w:rPr>
                <w:rFonts w:eastAsia="Calibri"/>
                <w:sz w:val="24"/>
                <w:szCs w:val="24"/>
              </w:rPr>
            </w:pPr>
          </w:p>
          <w:p w:rsidR="000F7CF4" w:rsidRDefault="000F7CF4" w:rsidP="000A168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Schulhausrundgang für die Vorschulkinder und deren Eltern</w:t>
            </w:r>
          </w:p>
          <w:p w:rsidR="000F7CF4" w:rsidRDefault="000F7CF4" w:rsidP="000A168A">
            <w:pPr>
              <w:rPr>
                <w:rFonts w:eastAsia="Calibri"/>
                <w:sz w:val="24"/>
                <w:szCs w:val="24"/>
              </w:rPr>
            </w:pPr>
          </w:p>
          <w:p w:rsidR="00D13752" w:rsidRDefault="00D13752" w:rsidP="000A168A">
            <w:pPr>
              <w:rPr>
                <w:rFonts w:eastAsia="Calibri"/>
                <w:sz w:val="24"/>
                <w:szCs w:val="24"/>
              </w:rPr>
            </w:pPr>
          </w:p>
          <w:p w:rsidR="000A168A" w:rsidRPr="000A168A" w:rsidRDefault="000A168A" w:rsidP="000A168A">
            <w:pPr>
              <w:rPr>
                <w:rFonts w:eastAsia="Calibri"/>
                <w:sz w:val="24"/>
                <w:szCs w:val="24"/>
              </w:rPr>
            </w:pPr>
            <w:bookmarkStart w:id="1" w:name="_GoBack"/>
            <w:bookmarkEnd w:id="1"/>
            <w:r w:rsidRPr="000A168A">
              <w:rPr>
                <w:rFonts w:eastAsia="Calibri"/>
                <w:sz w:val="24"/>
                <w:szCs w:val="24"/>
              </w:rPr>
              <w:t>Ausgabe der Zwischenzeugnisse</w:t>
            </w:r>
          </w:p>
          <w:p w:rsidR="00335A1F" w:rsidRDefault="00335A1F" w:rsidP="004D72E3"/>
          <w:p w:rsidR="00EB7875" w:rsidRDefault="00EB7875" w:rsidP="004D7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VERA 8 Deutsch </w:t>
            </w:r>
          </w:p>
          <w:p w:rsidR="00EB7875" w:rsidRDefault="00EB7875" w:rsidP="004D72E3">
            <w:pPr>
              <w:rPr>
                <w:sz w:val="24"/>
                <w:szCs w:val="24"/>
              </w:rPr>
            </w:pPr>
          </w:p>
          <w:p w:rsidR="00EB7875" w:rsidRDefault="00EB7875" w:rsidP="004D7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 8 Englisch</w:t>
            </w:r>
          </w:p>
          <w:p w:rsidR="00413CB9" w:rsidRDefault="00413CB9" w:rsidP="004D72E3">
            <w:pPr>
              <w:rPr>
                <w:sz w:val="24"/>
                <w:szCs w:val="24"/>
              </w:rPr>
            </w:pPr>
          </w:p>
          <w:p w:rsidR="00413CB9" w:rsidRDefault="00413CB9" w:rsidP="004D7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14:45 Uhr: Infoveranstaltung für externe </w:t>
            </w:r>
            <w:proofErr w:type="spellStart"/>
            <w:r>
              <w:rPr>
                <w:sz w:val="24"/>
                <w:szCs w:val="24"/>
              </w:rPr>
              <w:t>Quali</w:t>
            </w:r>
            <w:proofErr w:type="spellEnd"/>
            <w:r>
              <w:rPr>
                <w:sz w:val="24"/>
                <w:szCs w:val="24"/>
              </w:rPr>
              <w:t>-Teilnehmer*innen</w:t>
            </w:r>
          </w:p>
          <w:p w:rsidR="00EB7875" w:rsidRDefault="00EB7875" w:rsidP="004D72E3">
            <w:pPr>
              <w:rPr>
                <w:sz w:val="24"/>
                <w:szCs w:val="24"/>
              </w:rPr>
            </w:pPr>
          </w:p>
          <w:p w:rsidR="00C762F9" w:rsidRDefault="00C762F9" w:rsidP="004D72E3">
            <w:pPr>
              <w:rPr>
                <w:sz w:val="24"/>
                <w:szCs w:val="24"/>
              </w:rPr>
            </w:pPr>
            <w:r w:rsidRPr="000A168A">
              <w:rPr>
                <w:sz w:val="24"/>
                <w:szCs w:val="24"/>
              </w:rPr>
              <w:t>Ende der Anmeldefrist für den Qualifizierenden Mittelschulabschluss, auch für externe Teilnehmer</w:t>
            </w:r>
          </w:p>
          <w:p w:rsidR="00C762F9" w:rsidRDefault="00C762F9" w:rsidP="004D72E3">
            <w:pPr>
              <w:rPr>
                <w:sz w:val="24"/>
                <w:szCs w:val="24"/>
              </w:rPr>
            </w:pPr>
          </w:p>
          <w:p w:rsidR="00C762F9" w:rsidRPr="00C762F9" w:rsidRDefault="00C762F9" w:rsidP="004D7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Faschingsferien</w:t>
            </w:r>
          </w:p>
        </w:tc>
      </w:tr>
      <w:tr w:rsidR="00335A1F" w:rsidTr="004D72E3">
        <w:tc>
          <w:tcPr>
            <w:tcW w:w="1838" w:type="dxa"/>
          </w:tcPr>
          <w:p w:rsidR="00335A1F" w:rsidRPr="00335A1F" w:rsidRDefault="00335A1F" w:rsidP="00674E1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März</w:t>
            </w:r>
          </w:p>
        </w:tc>
        <w:tc>
          <w:tcPr>
            <w:tcW w:w="1701" w:type="dxa"/>
          </w:tcPr>
          <w:p w:rsidR="00C762F9" w:rsidRDefault="00C762F9" w:rsidP="00297107">
            <w:pPr>
              <w:rPr>
                <w:sz w:val="24"/>
              </w:rPr>
            </w:pPr>
            <w:r>
              <w:rPr>
                <w:sz w:val="24"/>
              </w:rPr>
              <w:t>01.03.2020</w:t>
            </w:r>
          </w:p>
          <w:p w:rsidR="00EB7875" w:rsidRDefault="00EB7875" w:rsidP="00297107">
            <w:pPr>
              <w:rPr>
                <w:sz w:val="24"/>
              </w:rPr>
            </w:pPr>
          </w:p>
          <w:p w:rsidR="00EB7875" w:rsidRDefault="00EB7875" w:rsidP="00297107">
            <w:pPr>
              <w:rPr>
                <w:sz w:val="24"/>
              </w:rPr>
            </w:pPr>
            <w:r>
              <w:rPr>
                <w:sz w:val="24"/>
              </w:rPr>
              <w:t>03.03.2020</w:t>
            </w:r>
          </w:p>
          <w:p w:rsidR="00C762F9" w:rsidRDefault="00C762F9" w:rsidP="00297107">
            <w:pPr>
              <w:rPr>
                <w:sz w:val="24"/>
              </w:rPr>
            </w:pPr>
          </w:p>
          <w:p w:rsidR="00335A1F" w:rsidRDefault="00297107" w:rsidP="00297107">
            <w:pPr>
              <w:rPr>
                <w:sz w:val="24"/>
              </w:rPr>
            </w:pPr>
            <w:r>
              <w:rPr>
                <w:sz w:val="24"/>
              </w:rPr>
              <w:t>10.03.20</w:t>
            </w:r>
            <w:r w:rsidR="00EB7875">
              <w:rPr>
                <w:sz w:val="24"/>
              </w:rPr>
              <w:t>20</w:t>
            </w:r>
          </w:p>
          <w:p w:rsidR="000A168A" w:rsidRDefault="000A168A" w:rsidP="00297107">
            <w:pPr>
              <w:rPr>
                <w:sz w:val="24"/>
              </w:rPr>
            </w:pPr>
          </w:p>
          <w:p w:rsidR="000A168A" w:rsidRDefault="000A168A" w:rsidP="00297107">
            <w:pPr>
              <w:rPr>
                <w:sz w:val="24"/>
              </w:rPr>
            </w:pPr>
          </w:p>
          <w:p w:rsidR="000A168A" w:rsidRDefault="000A168A" w:rsidP="00297107">
            <w:pPr>
              <w:rPr>
                <w:sz w:val="24"/>
              </w:rPr>
            </w:pPr>
          </w:p>
          <w:p w:rsidR="000A168A" w:rsidRDefault="000A168A" w:rsidP="00297107">
            <w:pPr>
              <w:rPr>
                <w:sz w:val="24"/>
              </w:rPr>
            </w:pPr>
            <w:r>
              <w:rPr>
                <w:sz w:val="24"/>
              </w:rPr>
              <w:t>17.03.2020</w:t>
            </w:r>
          </w:p>
          <w:p w:rsidR="000A168A" w:rsidRDefault="000A168A" w:rsidP="00297107">
            <w:pPr>
              <w:rPr>
                <w:sz w:val="24"/>
              </w:rPr>
            </w:pPr>
          </w:p>
          <w:p w:rsidR="000A168A" w:rsidRDefault="000A168A" w:rsidP="00297107">
            <w:pPr>
              <w:rPr>
                <w:sz w:val="24"/>
              </w:rPr>
            </w:pPr>
            <w:r>
              <w:rPr>
                <w:sz w:val="24"/>
              </w:rPr>
              <w:t>26.03.2020</w:t>
            </w:r>
          </w:p>
          <w:p w:rsidR="003459F7" w:rsidRDefault="003459F7" w:rsidP="00297107">
            <w:pPr>
              <w:rPr>
                <w:sz w:val="24"/>
              </w:rPr>
            </w:pPr>
          </w:p>
          <w:p w:rsidR="003459F7" w:rsidRPr="00297107" w:rsidRDefault="003459F7" w:rsidP="00297107">
            <w:pPr>
              <w:rPr>
                <w:sz w:val="24"/>
              </w:rPr>
            </w:pPr>
            <w:r>
              <w:rPr>
                <w:sz w:val="24"/>
              </w:rPr>
              <w:t xml:space="preserve">30.03. - </w:t>
            </w:r>
          </w:p>
        </w:tc>
        <w:tc>
          <w:tcPr>
            <w:tcW w:w="5523" w:type="dxa"/>
          </w:tcPr>
          <w:p w:rsidR="00C762F9" w:rsidRDefault="00C762F9" w:rsidP="00297107">
            <w:pPr>
              <w:rPr>
                <w:rFonts w:eastAsia="Calibri"/>
                <w:sz w:val="24"/>
                <w:szCs w:val="24"/>
              </w:rPr>
            </w:pPr>
          </w:p>
          <w:p w:rsidR="00C762F9" w:rsidRDefault="00C762F9" w:rsidP="00297107">
            <w:pPr>
              <w:rPr>
                <w:rFonts w:eastAsia="Calibri"/>
                <w:sz w:val="24"/>
                <w:szCs w:val="24"/>
              </w:rPr>
            </w:pPr>
          </w:p>
          <w:p w:rsidR="00EB7875" w:rsidRDefault="00EB7875" w:rsidP="002971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VERA 8 Mathematik</w:t>
            </w:r>
          </w:p>
          <w:p w:rsidR="00EB7875" w:rsidRDefault="00EB7875" w:rsidP="00297107">
            <w:pPr>
              <w:rPr>
                <w:rFonts w:eastAsia="Calibri"/>
                <w:sz w:val="24"/>
                <w:szCs w:val="24"/>
              </w:rPr>
            </w:pPr>
          </w:p>
          <w:p w:rsidR="00335A1F" w:rsidRDefault="00297107" w:rsidP="00297107">
            <w:pPr>
              <w:rPr>
                <w:rFonts w:eastAsia="Calibri"/>
                <w:sz w:val="24"/>
                <w:szCs w:val="24"/>
              </w:rPr>
            </w:pPr>
            <w:r w:rsidRPr="00297107">
              <w:rPr>
                <w:rFonts w:eastAsia="Calibri"/>
                <w:sz w:val="24"/>
                <w:szCs w:val="24"/>
              </w:rPr>
              <w:t xml:space="preserve">19 Uhr Informationsabend „Viele Wege führen zum Ziel – das bayerische Schulsystem“ an der GS/MS </w:t>
            </w:r>
            <w:proofErr w:type="spellStart"/>
            <w:r w:rsidRPr="00297107">
              <w:rPr>
                <w:rFonts w:eastAsia="Calibri"/>
                <w:sz w:val="24"/>
                <w:szCs w:val="24"/>
              </w:rPr>
              <w:t>Hebertshausen</w:t>
            </w:r>
            <w:proofErr w:type="spellEnd"/>
          </w:p>
          <w:p w:rsidR="000A168A" w:rsidRDefault="000A168A" w:rsidP="00297107"/>
          <w:p w:rsidR="000A168A" w:rsidRDefault="000A168A" w:rsidP="000A168A">
            <w:pPr>
              <w:rPr>
                <w:rFonts w:eastAsia="Calibri"/>
                <w:sz w:val="24"/>
                <w:szCs w:val="24"/>
              </w:rPr>
            </w:pPr>
            <w:r w:rsidRPr="000A168A">
              <w:rPr>
                <w:rFonts w:eastAsia="Calibri"/>
                <w:sz w:val="24"/>
                <w:szCs w:val="24"/>
              </w:rPr>
              <w:t>Schuleinschreibung</w:t>
            </w:r>
          </w:p>
          <w:p w:rsidR="000A168A" w:rsidRDefault="000A168A" w:rsidP="000A168A">
            <w:pPr>
              <w:rPr>
                <w:rFonts w:eastAsia="Calibri"/>
                <w:sz w:val="24"/>
                <w:szCs w:val="24"/>
              </w:rPr>
            </w:pPr>
          </w:p>
          <w:p w:rsidR="000A168A" w:rsidRDefault="000A168A" w:rsidP="000A168A">
            <w:pPr>
              <w:rPr>
                <w:rFonts w:eastAsia="Calibri"/>
                <w:sz w:val="24"/>
                <w:szCs w:val="24"/>
              </w:rPr>
            </w:pPr>
            <w:r w:rsidRPr="003168DF">
              <w:rPr>
                <w:rFonts w:eastAsia="Calibri"/>
                <w:sz w:val="24"/>
                <w:szCs w:val="24"/>
              </w:rPr>
              <w:t>Aktionstag Mittelschulen an der Berufsschule</w:t>
            </w:r>
          </w:p>
          <w:p w:rsidR="003459F7" w:rsidRPr="000A168A" w:rsidRDefault="003459F7" w:rsidP="000A168A">
            <w:pPr>
              <w:rPr>
                <w:rFonts w:eastAsia="Calibri"/>
                <w:sz w:val="24"/>
                <w:szCs w:val="24"/>
              </w:rPr>
            </w:pPr>
          </w:p>
          <w:p w:rsidR="000A168A" w:rsidRPr="00297107" w:rsidRDefault="000A168A" w:rsidP="00297107"/>
        </w:tc>
      </w:tr>
      <w:tr w:rsidR="00335A1F" w:rsidTr="004D72E3">
        <w:tc>
          <w:tcPr>
            <w:tcW w:w="1838" w:type="dxa"/>
          </w:tcPr>
          <w:p w:rsidR="00335A1F" w:rsidRPr="00335A1F" w:rsidRDefault="00335A1F" w:rsidP="00674E1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April</w:t>
            </w:r>
          </w:p>
        </w:tc>
        <w:tc>
          <w:tcPr>
            <w:tcW w:w="1701" w:type="dxa"/>
          </w:tcPr>
          <w:p w:rsidR="003459F7" w:rsidRDefault="003459F7" w:rsidP="00C762F9">
            <w:pPr>
              <w:rPr>
                <w:sz w:val="24"/>
              </w:rPr>
            </w:pPr>
            <w:r>
              <w:rPr>
                <w:sz w:val="24"/>
              </w:rPr>
              <w:t>03.04.2020</w:t>
            </w:r>
          </w:p>
          <w:p w:rsidR="003459F7" w:rsidRDefault="003459F7" w:rsidP="00C762F9">
            <w:pPr>
              <w:rPr>
                <w:sz w:val="24"/>
              </w:rPr>
            </w:pPr>
          </w:p>
          <w:p w:rsidR="003459F7" w:rsidRDefault="003459F7" w:rsidP="00C762F9">
            <w:pPr>
              <w:rPr>
                <w:sz w:val="24"/>
              </w:rPr>
            </w:pPr>
          </w:p>
          <w:p w:rsidR="00335A1F" w:rsidRDefault="00C762F9" w:rsidP="00C762F9">
            <w:pPr>
              <w:rPr>
                <w:sz w:val="24"/>
              </w:rPr>
            </w:pPr>
            <w:r>
              <w:rPr>
                <w:sz w:val="24"/>
              </w:rPr>
              <w:t>04.04. – 19.04.2020</w:t>
            </w:r>
          </w:p>
          <w:p w:rsidR="00C762F9" w:rsidRDefault="00C762F9" w:rsidP="00C762F9">
            <w:pPr>
              <w:rPr>
                <w:sz w:val="24"/>
              </w:rPr>
            </w:pPr>
          </w:p>
          <w:p w:rsidR="00C762F9" w:rsidRDefault="00C762F9" w:rsidP="00C762F9">
            <w:pPr>
              <w:rPr>
                <w:sz w:val="24"/>
              </w:rPr>
            </w:pPr>
            <w:r w:rsidRPr="00C762F9">
              <w:rPr>
                <w:sz w:val="24"/>
              </w:rPr>
              <w:t>28.04.2020</w:t>
            </w:r>
          </w:p>
          <w:p w:rsidR="00C762F9" w:rsidRPr="00C762F9" w:rsidRDefault="00C762F9" w:rsidP="00C762F9">
            <w:pPr>
              <w:rPr>
                <w:sz w:val="24"/>
              </w:rPr>
            </w:pPr>
          </w:p>
          <w:p w:rsidR="00C762F9" w:rsidRDefault="00C762F9" w:rsidP="00C762F9">
            <w:pPr>
              <w:rPr>
                <w:sz w:val="24"/>
              </w:rPr>
            </w:pPr>
            <w:r w:rsidRPr="00C762F9">
              <w:rPr>
                <w:sz w:val="24"/>
              </w:rPr>
              <w:t>28.04.2020</w:t>
            </w:r>
          </w:p>
          <w:p w:rsidR="00C762F9" w:rsidRPr="00C762F9" w:rsidRDefault="00C762F9" w:rsidP="00C762F9">
            <w:pPr>
              <w:rPr>
                <w:sz w:val="24"/>
              </w:rPr>
            </w:pPr>
          </w:p>
          <w:p w:rsidR="00C762F9" w:rsidRDefault="00C762F9" w:rsidP="00C762F9">
            <w:pPr>
              <w:rPr>
                <w:rFonts w:eastAsia="Calibri"/>
                <w:b/>
                <w:color w:val="FF0000"/>
                <w:sz w:val="24"/>
                <w:szCs w:val="24"/>
                <w:u w:val="single"/>
              </w:rPr>
            </w:pPr>
            <w:r w:rsidRPr="00C762F9">
              <w:rPr>
                <w:sz w:val="24"/>
              </w:rPr>
              <w:t>30.04.2020</w:t>
            </w:r>
          </w:p>
          <w:p w:rsidR="00C762F9" w:rsidRPr="00297107" w:rsidRDefault="00C762F9" w:rsidP="00C762F9">
            <w:pPr>
              <w:rPr>
                <w:sz w:val="24"/>
              </w:rPr>
            </w:pPr>
          </w:p>
        </w:tc>
        <w:tc>
          <w:tcPr>
            <w:tcW w:w="5523" w:type="dxa"/>
          </w:tcPr>
          <w:p w:rsidR="003459F7" w:rsidRDefault="003459F7" w:rsidP="004D7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Umweltwoche mit Umwelttag der SMV am 02.04.2020</w:t>
            </w:r>
          </w:p>
          <w:p w:rsidR="003459F7" w:rsidRDefault="003459F7" w:rsidP="004D72E3">
            <w:pPr>
              <w:rPr>
                <w:sz w:val="24"/>
                <w:szCs w:val="24"/>
              </w:rPr>
            </w:pPr>
          </w:p>
          <w:p w:rsidR="00335A1F" w:rsidRDefault="00C762F9" w:rsidP="004D72E3">
            <w:pPr>
              <w:rPr>
                <w:sz w:val="24"/>
                <w:szCs w:val="24"/>
              </w:rPr>
            </w:pPr>
            <w:r w:rsidRPr="00C762F9">
              <w:rPr>
                <w:sz w:val="24"/>
                <w:szCs w:val="24"/>
              </w:rPr>
              <w:t>Osterferien</w:t>
            </w:r>
          </w:p>
          <w:p w:rsidR="00C762F9" w:rsidRPr="00C762F9" w:rsidRDefault="00C762F9" w:rsidP="004D72E3">
            <w:pPr>
              <w:rPr>
                <w:sz w:val="24"/>
              </w:rPr>
            </w:pPr>
          </w:p>
          <w:p w:rsidR="00C762F9" w:rsidRPr="00C762F9" w:rsidRDefault="00C762F9" w:rsidP="004D72E3">
            <w:pPr>
              <w:rPr>
                <w:sz w:val="24"/>
              </w:rPr>
            </w:pPr>
          </w:p>
          <w:p w:rsidR="00C762F9" w:rsidRDefault="00C762F9" w:rsidP="004D72E3">
            <w:pPr>
              <w:rPr>
                <w:rFonts w:eastAsia="Calibri"/>
                <w:sz w:val="24"/>
                <w:szCs w:val="24"/>
              </w:rPr>
            </w:pPr>
            <w:r w:rsidRPr="00C762F9">
              <w:rPr>
                <w:rFonts w:eastAsia="Calibri"/>
                <w:sz w:val="24"/>
                <w:szCs w:val="24"/>
              </w:rPr>
              <w:t>Orientierungsarbeiten 2 (Deutsch – Richtig schreiben)</w:t>
            </w:r>
          </w:p>
          <w:p w:rsidR="00C762F9" w:rsidRDefault="00C762F9" w:rsidP="004D72E3"/>
          <w:p w:rsidR="00C762F9" w:rsidRPr="00C762F9" w:rsidRDefault="00C762F9" w:rsidP="00C762F9">
            <w:pPr>
              <w:rPr>
                <w:rFonts w:eastAsia="Calibri"/>
                <w:sz w:val="24"/>
                <w:szCs w:val="24"/>
              </w:rPr>
            </w:pPr>
            <w:r w:rsidRPr="00C762F9">
              <w:rPr>
                <w:rFonts w:eastAsia="Calibri"/>
                <w:sz w:val="24"/>
                <w:szCs w:val="24"/>
              </w:rPr>
              <w:t>VERA 3 Deutsch I (Lesen)</w:t>
            </w:r>
          </w:p>
          <w:p w:rsidR="00C762F9" w:rsidRDefault="00C762F9" w:rsidP="004D72E3"/>
          <w:p w:rsidR="00C762F9" w:rsidRPr="00C762F9" w:rsidRDefault="00C762F9" w:rsidP="00C762F9">
            <w:pPr>
              <w:rPr>
                <w:rFonts w:eastAsia="Calibri"/>
                <w:sz w:val="24"/>
                <w:szCs w:val="24"/>
              </w:rPr>
            </w:pPr>
            <w:r w:rsidRPr="00C762F9">
              <w:rPr>
                <w:rFonts w:eastAsia="Calibri"/>
                <w:sz w:val="24"/>
                <w:szCs w:val="24"/>
              </w:rPr>
              <w:t>VERA 3 Deutsch II (Zuhören)</w:t>
            </w:r>
          </w:p>
          <w:p w:rsidR="00C762F9" w:rsidRDefault="00C762F9" w:rsidP="004D72E3"/>
        </w:tc>
      </w:tr>
      <w:tr w:rsidR="00335A1F" w:rsidTr="004D72E3">
        <w:tc>
          <w:tcPr>
            <w:tcW w:w="1838" w:type="dxa"/>
          </w:tcPr>
          <w:p w:rsidR="00335A1F" w:rsidRPr="00335A1F" w:rsidRDefault="00335A1F" w:rsidP="00674E1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Mai</w:t>
            </w:r>
          </w:p>
        </w:tc>
        <w:tc>
          <w:tcPr>
            <w:tcW w:w="1701" w:type="dxa"/>
          </w:tcPr>
          <w:p w:rsidR="00335A1F" w:rsidRDefault="00C762F9" w:rsidP="00C762F9">
            <w:pPr>
              <w:rPr>
                <w:sz w:val="24"/>
              </w:rPr>
            </w:pPr>
            <w:r>
              <w:rPr>
                <w:sz w:val="24"/>
              </w:rPr>
              <w:t>02.05.2020</w:t>
            </w:r>
          </w:p>
          <w:p w:rsidR="00C762F9" w:rsidRDefault="00C762F9" w:rsidP="00C762F9">
            <w:pPr>
              <w:rPr>
                <w:sz w:val="24"/>
              </w:rPr>
            </w:pPr>
          </w:p>
          <w:p w:rsidR="00C762F9" w:rsidRDefault="00C762F9" w:rsidP="00C762F9">
            <w:pPr>
              <w:rPr>
                <w:rFonts w:eastAsia="Calibri"/>
                <w:sz w:val="24"/>
                <w:szCs w:val="24"/>
              </w:rPr>
            </w:pPr>
            <w:r w:rsidRPr="00C762F9">
              <w:rPr>
                <w:rFonts w:eastAsia="Calibri"/>
                <w:sz w:val="24"/>
                <w:szCs w:val="24"/>
              </w:rPr>
              <w:t>04.-</w:t>
            </w:r>
            <w:r w:rsidR="00413CB9">
              <w:rPr>
                <w:rFonts w:eastAsia="Calibri"/>
                <w:sz w:val="24"/>
                <w:szCs w:val="24"/>
              </w:rPr>
              <w:t>15</w:t>
            </w:r>
            <w:r w:rsidRPr="00C762F9">
              <w:rPr>
                <w:rFonts w:eastAsia="Calibri"/>
                <w:sz w:val="24"/>
                <w:szCs w:val="24"/>
              </w:rPr>
              <w:t>.05.2020</w:t>
            </w:r>
          </w:p>
          <w:p w:rsidR="007E0379" w:rsidRDefault="007E0379" w:rsidP="00C762F9">
            <w:pPr>
              <w:rPr>
                <w:rFonts w:eastAsia="Calibri"/>
                <w:color w:val="FF0000"/>
                <w:sz w:val="24"/>
                <w:szCs w:val="24"/>
              </w:rPr>
            </w:pPr>
          </w:p>
          <w:p w:rsidR="007E0379" w:rsidRPr="007E0379" w:rsidRDefault="007E0379" w:rsidP="00C762F9">
            <w:pPr>
              <w:rPr>
                <w:rFonts w:eastAsia="Calibri"/>
                <w:sz w:val="24"/>
                <w:szCs w:val="24"/>
              </w:rPr>
            </w:pPr>
            <w:r w:rsidRPr="007E0379">
              <w:rPr>
                <w:rFonts w:eastAsia="Calibri"/>
                <w:sz w:val="24"/>
                <w:szCs w:val="24"/>
              </w:rPr>
              <w:t>05.05.2020</w:t>
            </w:r>
          </w:p>
          <w:p w:rsidR="007E0379" w:rsidRDefault="007E0379" w:rsidP="00C762F9">
            <w:pPr>
              <w:rPr>
                <w:rFonts w:eastAsia="Calibri"/>
                <w:color w:val="FF0000"/>
                <w:sz w:val="24"/>
                <w:szCs w:val="24"/>
              </w:rPr>
            </w:pPr>
          </w:p>
          <w:p w:rsidR="007E0379" w:rsidRDefault="007E0379" w:rsidP="00C762F9">
            <w:pPr>
              <w:rPr>
                <w:rFonts w:eastAsia="Calibri"/>
                <w:color w:val="FF0000"/>
                <w:sz w:val="24"/>
                <w:szCs w:val="24"/>
              </w:rPr>
            </w:pPr>
          </w:p>
          <w:p w:rsidR="007E0379" w:rsidRDefault="007E0379" w:rsidP="007E0379">
            <w:pPr>
              <w:rPr>
                <w:sz w:val="24"/>
                <w:szCs w:val="24"/>
              </w:rPr>
            </w:pPr>
            <w:r w:rsidRPr="007E0379">
              <w:rPr>
                <w:sz w:val="24"/>
                <w:szCs w:val="24"/>
              </w:rPr>
              <w:t>11.-15.05.2020</w:t>
            </w:r>
          </w:p>
          <w:p w:rsidR="007E0379" w:rsidRDefault="007E0379" w:rsidP="007E0379">
            <w:pPr>
              <w:rPr>
                <w:sz w:val="24"/>
                <w:szCs w:val="24"/>
              </w:rPr>
            </w:pPr>
          </w:p>
          <w:p w:rsidR="007E0379" w:rsidRDefault="007E0379" w:rsidP="007E0379">
            <w:pPr>
              <w:rPr>
                <w:sz w:val="24"/>
                <w:szCs w:val="24"/>
              </w:rPr>
            </w:pPr>
          </w:p>
          <w:p w:rsidR="007E0379" w:rsidRPr="007E0379" w:rsidRDefault="007E0379" w:rsidP="007E0379">
            <w:pPr>
              <w:rPr>
                <w:sz w:val="24"/>
                <w:szCs w:val="24"/>
              </w:rPr>
            </w:pPr>
            <w:r w:rsidRPr="007E0379">
              <w:rPr>
                <w:sz w:val="24"/>
                <w:szCs w:val="24"/>
              </w:rPr>
              <w:t>18.-29.05.2020</w:t>
            </w:r>
          </w:p>
          <w:p w:rsidR="007E0379" w:rsidRPr="007E0379" w:rsidRDefault="007E0379" w:rsidP="007E0379">
            <w:pPr>
              <w:rPr>
                <w:sz w:val="24"/>
                <w:szCs w:val="24"/>
              </w:rPr>
            </w:pPr>
          </w:p>
          <w:p w:rsidR="007E0379" w:rsidRPr="007E0379" w:rsidRDefault="007E0379" w:rsidP="007E0379">
            <w:pPr>
              <w:rPr>
                <w:rFonts w:eastAsia="Calibri"/>
                <w:sz w:val="24"/>
                <w:szCs w:val="24"/>
              </w:rPr>
            </w:pPr>
            <w:r w:rsidRPr="007E0379">
              <w:rPr>
                <w:rFonts w:eastAsia="Calibri"/>
                <w:sz w:val="24"/>
                <w:szCs w:val="24"/>
              </w:rPr>
              <w:t>22.05.2020</w:t>
            </w:r>
          </w:p>
          <w:p w:rsidR="007E0379" w:rsidRPr="00C762F9" w:rsidRDefault="007E0379" w:rsidP="00C762F9">
            <w:pPr>
              <w:rPr>
                <w:rFonts w:eastAsia="Calibri"/>
                <w:color w:val="FF0000"/>
                <w:sz w:val="24"/>
                <w:szCs w:val="24"/>
              </w:rPr>
            </w:pPr>
          </w:p>
          <w:p w:rsidR="00C762F9" w:rsidRDefault="007E0379" w:rsidP="00C762F9">
            <w:pPr>
              <w:rPr>
                <w:sz w:val="24"/>
              </w:rPr>
            </w:pPr>
            <w:r>
              <w:rPr>
                <w:sz w:val="24"/>
              </w:rPr>
              <w:t>28.05.2020</w:t>
            </w:r>
          </w:p>
          <w:p w:rsidR="007E0379" w:rsidRDefault="007E0379" w:rsidP="00C762F9">
            <w:pPr>
              <w:rPr>
                <w:sz w:val="24"/>
              </w:rPr>
            </w:pPr>
          </w:p>
          <w:p w:rsidR="007E0379" w:rsidRDefault="007E0379" w:rsidP="00C762F9">
            <w:pPr>
              <w:rPr>
                <w:sz w:val="24"/>
              </w:rPr>
            </w:pPr>
          </w:p>
          <w:p w:rsidR="007E0379" w:rsidRPr="007E0379" w:rsidRDefault="007E0379" w:rsidP="00C762F9">
            <w:pPr>
              <w:rPr>
                <w:sz w:val="24"/>
              </w:rPr>
            </w:pPr>
            <w:r w:rsidRPr="007E0379">
              <w:rPr>
                <w:rFonts w:eastAsia="Calibri"/>
                <w:sz w:val="24"/>
                <w:szCs w:val="24"/>
              </w:rPr>
              <w:t>30.05.-</w:t>
            </w:r>
          </w:p>
        </w:tc>
        <w:tc>
          <w:tcPr>
            <w:tcW w:w="5523" w:type="dxa"/>
          </w:tcPr>
          <w:p w:rsidR="00C762F9" w:rsidRDefault="00C762F9" w:rsidP="00C762F9">
            <w:pPr>
              <w:rPr>
                <w:rFonts w:eastAsia="Calibri"/>
                <w:sz w:val="24"/>
                <w:szCs w:val="24"/>
              </w:rPr>
            </w:pPr>
            <w:r w:rsidRPr="00C762F9">
              <w:rPr>
                <w:rFonts w:eastAsia="Calibri"/>
                <w:sz w:val="24"/>
                <w:szCs w:val="24"/>
              </w:rPr>
              <w:lastRenderedPageBreak/>
              <w:t>Ausgabe de</w:t>
            </w:r>
            <w:r>
              <w:rPr>
                <w:rFonts w:eastAsia="Calibri"/>
                <w:sz w:val="24"/>
                <w:szCs w:val="24"/>
              </w:rPr>
              <w:t xml:space="preserve">r </w:t>
            </w:r>
            <w:r w:rsidRPr="00C762F9">
              <w:rPr>
                <w:rFonts w:eastAsia="Calibri"/>
                <w:sz w:val="24"/>
                <w:szCs w:val="24"/>
              </w:rPr>
              <w:t>Übertrittszeugnisse</w:t>
            </w:r>
            <w:r>
              <w:rPr>
                <w:rFonts w:eastAsia="Calibri"/>
                <w:sz w:val="24"/>
                <w:szCs w:val="24"/>
              </w:rPr>
              <w:t xml:space="preserve"> in den 4. Klassen</w:t>
            </w:r>
          </w:p>
          <w:p w:rsidR="00C762F9" w:rsidRDefault="00C762F9" w:rsidP="00C762F9">
            <w:pPr>
              <w:rPr>
                <w:rFonts w:eastAsia="Calibri"/>
                <w:sz w:val="24"/>
                <w:szCs w:val="24"/>
              </w:rPr>
            </w:pPr>
          </w:p>
          <w:p w:rsidR="00C762F9" w:rsidRPr="008D1722" w:rsidRDefault="00C762F9" w:rsidP="00C762F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Betriebspraktikum der 8. Klasse</w:t>
            </w:r>
          </w:p>
          <w:p w:rsidR="00C762F9" w:rsidRDefault="00C762F9" w:rsidP="00C762F9">
            <w:pPr>
              <w:rPr>
                <w:rFonts w:eastAsia="Calibri"/>
                <w:sz w:val="24"/>
                <w:szCs w:val="24"/>
              </w:rPr>
            </w:pPr>
          </w:p>
          <w:p w:rsidR="007E0379" w:rsidRDefault="007E0379" w:rsidP="007E0379">
            <w:pPr>
              <w:rPr>
                <w:rFonts w:eastAsia="Calibri"/>
                <w:sz w:val="24"/>
                <w:szCs w:val="24"/>
              </w:rPr>
            </w:pPr>
            <w:r w:rsidRPr="007E0379">
              <w:rPr>
                <w:rFonts w:eastAsia="Calibri"/>
                <w:sz w:val="24"/>
                <w:szCs w:val="24"/>
              </w:rPr>
              <w:t>VERA 3 Mathematik (Raum und Form; Daten; Häufig-</w:t>
            </w:r>
          </w:p>
          <w:p w:rsidR="007E0379" w:rsidRPr="007E0379" w:rsidRDefault="007E0379" w:rsidP="007E0379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keit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und Wa</w:t>
            </w:r>
            <w:r w:rsidRPr="007E0379">
              <w:rPr>
                <w:rFonts w:eastAsia="Calibri"/>
                <w:sz w:val="24"/>
                <w:szCs w:val="24"/>
              </w:rPr>
              <w:t>hrscheinlichkeit)</w:t>
            </w:r>
          </w:p>
          <w:p w:rsidR="007E0379" w:rsidRPr="00C762F9" w:rsidRDefault="007E0379" w:rsidP="00C762F9">
            <w:pPr>
              <w:rPr>
                <w:rFonts w:eastAsia="Calibri"/>
                <w:sz w:val="24"/>
                <w:szCs w:val="24"/>
              </w:rPr>
            </w:pPr>
          </w:p>
          <w:p w:rsidR="007E0379" w:rsidRDefault="007E0379" w:rsidP="007E03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Quali</w:t>
            </w:r>
            <w:proofErr w:type="spellEnd"/>
            <w:r>
              <w:rPr>
                <w:sz w:val="24"/>
                <w:szCs w:val="24"/>
              </w:rPr>
              <w:t>:</w:t>
            </w:r>
            <w:r w:rsidRPr="007E0379">
              <w:rPr>
                <w:sz w:val="24"/>
                <w:szCs w:val="24"/>
              </w:rPr>
              <w:t xml:space="preserve"> Projektprüfungswoche</w:t>
            </w:r>
            <w:r>
              <w:rPr>
                <w:sz w:val="24"/>
                <w:szCs w:val="24"/>
              </w:rPr>
              <w:t xml:space="preserve"> der 9. Klassen</w:t>
            </w:r>
          </w:p>
          <w:p w:rsidR="007E0379" w:rsidRDefault="007E0379" w:rsidP="007E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(BOZ-Fächer und AWT)</w:t>
            </w:r>
          </w:p>
          <w:p w:rsidR="007E0379" w:rsidRDefault="007E0379" w:rsidP="007E0379">
            <w:pPr>
              <w:rPr>
                <w:sz w:val="24"/>
                <w:szCs w:val="24"/>
              </w:rPr>
            </w:pPr>
          </w:p>
          <w:p w:rsidR="007E0379" w:rsidRPr="007E0379" w:rsidRDefault="007E0379" w:rsidP="007E0379">
            <w:pPr>
              <w:rPr>
                <w:sz w:val="24"/>
                <w:szCs w:val="24"/>
              </w:rPr>
            </w:pPr>
            <w:proofErr w:type="spellStart"/>
            <w:r w:rsidRPr="007E0379">
              <w:rPr>
                <w:sz w:val="24"/>
                <w:szCs w:val="24"/>
              </w:rPr>
              <w:t>Quali</w:t>
            </w:r>
            <w:proofErr w:type="spellEnd"/>
            <w:r w:rsidRPr="007E0379">
              <w:rPr>
                <w:sz w:val="24"/>
                <w:szCs w:val="24"/>
              </w:rPr>
              <w:t>: mündliche und praktische Prüfungen</w:t>
            </w:r>
          </w:p>
          <w:p w:rsidR="007E0379" w:rsidRPr="007E0379" w:rsidRDefault="007E0379" w:rsidP="007E0379">
            <w:pPr>
              <w:rPr>
                <w:sz w:val="24"/>
                <w:szCs w:val="24"/>
              </w:rPr>
            </w:pPr>
          </w:p>
          <w:p w:rsidR="00335A1F" w:rsidRDefault="007E0379" w:rsidP="004D72E3">
            <w:pPr>
              <w:rPr>
                <w:rFonts w:eastAsia="Calibri"/>
                <w:sz w:val="24"/>
                <w:szCs w:val="24"/>
              </w:rPr>
            </w:pPr>
            <w:r w:rsidRPr="007E0379">
              <w:rPr>
                <w:rFonts w:eastAsia="Calibri"/>
                <w:sz w:val="24"/>
                <w:szCs w:val="24"/>
              </w:rPr>
              <w:t>Schulfest</w:t>
            </w:r>
            <w:r w:rsidR="003459F7">
              <w:rPr>
                <w:rFonts w:eastAsia="Calibri"/>
                <w:sz w:val="24"/>
                <w:szCs w:val="24"/>
              </w:rPr>
              <w:t xml:space="preserve"> „Gute gesunde Schule“</w:t>
            </w:r>
          </w:p>
          <w:p w:rsidR="007E0379" w:rsidRDefault="007E0379" w:rsidP="004D72E3"/>
          <w:p w:rsidR="007E0379" w:rsidRDefault="007E0379" w:rsidP="004D72E3">
            <w:pPr>
              <w:rPr>
                <w:rFonts w:eastAsia="Calibri"/>
                <w:sz w:val="24"/>
                <w:szCs w:val="24"/>
              </w:rPr>
            </w:pPr>
            <w:r w:rsidRPr="00BF7DCA">
              <w:rPr>
                <w:rFonts w:eastAsia="Calibri"/>
                <w:sz w:val="24"/>
                <w:szCs w:val="24"/>
              </w:rPr>
              <w:t xml:space="preserve">Schnuppertag für die 4.Klassen aus </w:t>
            </w:r>
            <w:proofErr w:type="spellStart"/>
            <w:r w:rsidRPr="00BF7DCA">
              <w:rPr>
                <w:rFonts w:eastAsia="Calibri"/>
                <w:sz w:val="24"/>
                <w:szCs w:val="24"/>
              </w:rPr>
              <w:t>Hilgertshausen-Tandern</w:t>
            </w:r>
            <w:proofErr w:type="spellEnd"/>
          </w:p>
          <w:p w:rsidR="007E0379" w:rsidRDefault="007E0379" w:rsidP="004D72E3">
            <w:pPr>
              <w:rPr>
                <w:rFonts w:eastAsia="Calibri"/>
                <w:sz w:val="24"/>
                <w:szCs w:val="24"/>
              </w:rPr>
            </w:pPr>
          </w:p>
          <w:p w:rsidR="007E0379" w:rsidRPr="007E0379" w:rsidRDefault="007E0379" w:rsidP="004D72E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Pfingstferien</w:t>
            </w:r>
          </w:p>
        </w:tc>
      </w:tr>
      <w:tr w:rsidR="00335A1F" w:rsidTr="004D72E3">
        <w:tc>
          <w:tcPr>
            <w:tcW w:w="1838" w:type="dxa"/>
          </w:tcPr>
          <w:p w:rsidR="00335A1F" w:rsidRPr="00335A1F" w:rsidRDefault="00335A1F" w:rsidP="00674E1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Juni</w:t>
            </w:r>
          </w:p>
        </w:tc>
        <w:tc>
          <w:tcPr>
            <w:tcW w:w="1701" w:type="dxa"/>
          </w:tcPr>
          <w:p w:rsidR="00335A1F" w:rsidRDefault="007E0379" w:rsidP="007E0379">
            <w:pPr>
              <w:rPr>
                <w:sz w:val="24"/>
              </w:rPr>
            </w:pPr>
            <w:r>
              <w:rPr>
                <w:sz w:val="24"/>
              </w:rPr>
              <w:t>14.06.2020</w:t>
            </w:r>
          </w:p>
          <w:p w:rsidR="007E0379" w:rsidRDefault="007E0379" w:rsidP="007E0379">
            <w:pPr>
              <w:rPr>
                <w:sz w:val="24"/>
              </w:rPr>
            </w:pPr>
          </w:p>
          <w:p w:rsidR="007E0379" w:rsidRPr="007E0379" w:rsidRDefault="007E0379" w:rsidP="007E0379">
            <w:pPr>
              <w:rPr>
                <w:sz w:val="24"/>
                <w:szCs w:val="24"/>
              </w:rPr>
            </w:pPr>
            <w:r w:rsidRPr="007E0379">
              <w:rPr>
                <w:sz w:val="24"/>
                <w:szCs w:val="24"/>
              </w:rPr>
              <w:t>19.06.2020</w:t>
            </w:r>
          </w:p>
          <w:p w:rsidR="007E0379" w:rsidRDefault="007E0379" w:rsidP="007E0379">
            <w:pPr>
              <w:rPr>
                <w:sz w:val="24"/>
              </w:rPr>
            </w:pPr>
          </w:p>
          <w:p w:rsidR="007E0379" w:rsidRDefault="007E0379" w:rsidP="007E0379">
            <w:pPr>
              <w:rPr>
                <w:sz w:val="24"/>
                <w:szCs w:val="24"/>
              </w:rPr>
            </w:pPr>
            <w:r w:rsidRPr="007E0379">
              <w:rPr>
                <w:sz w:val="24"/>
                <w:szCs w:val="24"/>
              </w:rPr>
              <w:t>22.06.2020</w:t>
            </w:r>
          </w:p>
          <w:p w:rsidR="007E0379" w:rsidRPr="007E0379" w:rsidRDefault="007E0379" w:rsidP="007E0379">
            <w:pPr>
              <w:rPr>
                <w:sz w:val="24"/>
                <w:szCs w:val="24"/>
              </w:rPr>
            </w:pPr>
          </w:p>
          <w:p w:rsidR="007E0379" w:rsidRDefault="007E0379" w:rsidP="007E0379">
            <w:pPr>
              <w:rPr>
                <w:sz w:val="24"/>
                <w:szCs w:val="24"/>
              </w:rPr>
            </w:pPr>
            <w:r w:rsidRPr="007E0379">
              <w:rPr>
                <w:sz w:val="24"/>
                <w:szCs w:val="24"/>
              </w:rPr>
              <w:t>23.06.2020</w:t>
            </w:r>
          </w:p>
          <w:p w:rsidR="007E0379" w:rsidRPr="007E0379" w:rsidRDefault="007E0379" w:rsidP="007E0379">
            <w:pPr>
              <w:rPr>
                <w:sz w:val="24"/>
                <w:szCs w:val="24"/>
              </w:rPr>
            </w:pPr>
          </w:p>
          <w:p w:rsidR="007E0379" w:rsidRDefault="007E0379" w:rsidP="007E0379">
            <w:pPr>
              <w:rPr>
                <w:sz w:val="24"/>
                <w:szCs w:val="24"/>
              </w:rPr>
            </w:pPr>
            <w:r w:rsidRPr="007E0379">
              <w:rPr>
                <w:sz w:val="24"/>
                <w:szCs w:val="24"/>
              </w:rPr>
              <w:t>24.06.2020</w:t>
            </w:r>
          </w:p>
          <w:p w:rsidR="007E0379" w:rsidRPr="007E0379" w:rsidRDefault="007E0379" w:rsidP="007E0379">
            <w:pPr>
              <w:rPr>
                <w:sz w:val="24"/>
                <w:szCs w:val="24"/>
              </w:rPr>
            </w:pPr>
          </w:p>
          <w:p w:rsidR="007E0379" w:rsidRPr="00297107" w:rsidRDefault="007E0379" w:rsidP="007E0379">
            <w:pPr>
              <w:rPr>
                <w:sz w:val="24"/>
              </w:rPr>
            </w:pPr>
            <w:r w:rsidRPr="007E0379">
              <w:rPr>
                <w:sz w:val="24"/>
                <w:szCs w:val="24"/>
              </w:rPr>
              <w:t>25.06.2020</w:t>
            </w:r>
          </w:p>
        </w:tc>
        <w:tc>
          <w:tcPr>
            <w:tcW w:w="5523" w:type="dxa"/>
          </w:tcPr>
          <w:p w:rsidR="00335A1F" w:rsidRPr="007E0379" w:rsidRDefault="00335A1F" w:rsidP="004D72E3">
            <w:pPr>
              <w:rPr>
                <w:sz w:val="24"/>
              </w:rPr>
            </w:pPr>
          </w:p>
          <w:p w:rsidR="007E0379" w:rsidRPr="007E0379" w:rsidRDefault="007E0379" w:rsidP="004D72E3">
            <w:pPr>
              <w:rPr>
                <w:sz w:val="24"/>
              </w:rPr>
            </w:pPr>
          </w:p>
          <w:p w:rsidR="007E0379" w:rsidRDefault="007E0379" w:rsidP="007E037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E0379">
              <w:rPr>
                <w:rFonts w:eastAsia="Calibri"/>
                <w:sz w:val="24"/>
                <w:szCs w:val="24"/>
              </w:rPr>
              <w:t>Quali</w:t>
            </w:r>
            <w:proofErr w:type="spellEnd"/>
            <w:r w:rsidRPr="007E0379">
              <w:rPr>
                <w:rFonts w:eastAsia="Calibri"/>
                <w:sz w:val="24"/>
                <w:szCs w:val="24"/>
              </w:rPr>
              <w:t>-Prüfung Muttersprache schriftlich</w:t>
            </w:r>
          </w:p>
          <w:p w:rsidR="007E0379" w:rsidRDefault="007E0379" w:rsidP="007E0379">
            <w:pPr>
              <w:rPr>
                <w:rFonts w:eastAsia="Calibri"/>
                <w:sz w:val="24"/>
                <w:szCs w:val="24"/>
              </w:rPr>
            </w:pPr>
          </w:p>
          <w:p w:rsidR="007E0379" w:rsidRDefault="007E0379" w:rsidP="007E0379">
            <w:pPr>
              <w:rPr>
                <w:sz w:val="24"/>
                <w:szCs w:val="24"/>
              </w:rPr>
            </w:pPr>
            <w:proofErr w:type="spellStart"/>
            <w:r w:rsidRPr="007E0379">
              <w:rPr>
                <w:sz w:val="24"/>
                <w:szCs w:val="24"/>
              </w:rPr>
              <w:t>Quali</w:t>
            </w:r>
            <w:proofErr w:type="spellEnd"/>
            <w:r w:rsidRPr="007E0379">
              <w:rPr>
                <w:sz w:val="24"/>
                <w:szCs w:val="24"/>
              </w:rPr>
              <w:t>-Prüfung Englisch schriftlich</w:t>
            </w:r>
          </w:p>
          <w:p w:rsidR="007E0379" w:rsidRPr="007E0379" w:rsidRDefault="007E0379" w:rsidP="007E0379">
            <w:pPr>
              <w:rPr>
                <w:sz w:val="24"/>
                <w:szCs w:val="24"/>
              </w:rPr>
            </w:pPr>
          </w:p>
          <w:p w:rsidR="007E0379" w:rsidRDefault="007E0379" w:rsidP="007E0379">
            <w:pPr>
              <w:rPr>
                <w:sz w:val="24"/>
                <w:szCs w:val="24"/>
              </w:rPr>
            </w:pPr>
            <w:proofErr w:type="spellStart"/>
            <w:r w:rsidRPr="007E0379">
              <w:rPr>
                <w:sz w:val="24"/>
                <w:szCs w:val="24"/>
              </w:rPr>
              <w:t>Quali</w:t>
            </w:r>
            <w:proofErr w:type="spellEnd"/>
            <w:r w:rsidRPr="007E0379">
              <w:rPr>
                <w:sz w:val="24"/>
                <w:szCs w:val="24"/>
              </w:rPr>
              <w:t>-Prüfung Deutsch/DaZ schriftlich</w:t>
            </w:r>
          </w:p>
          <w:p w:rsidR="007E0379" w:rsidRPr="007E0379" w:rsidRDefault="007E0379" w:rsidP="007E0379">
            <w:pPr>
              <w:rPr>
                <w:sz w:val="24"/>
                <w:szCs w:val="24"/>
              </w:rPr>
            </w:pPr>
          </w:p>
          <w:p w:rsidR="007E0379" w:rsidRDefault="007E0379" w:rsidP="007E0379">
            <w:pPr>
              <w:rPr>
                <w:sz w:val="24"/>
                <w:szCs w:val="24"/>
              </w:rPr>
            </w:pPr>
            <w:proofErr w:type="spellStart"/>
            <w:r w:rsidRPr="007E0379">
              <w:rPr>
                <w:sz w:val="24"/>
                <w:szCs w:val="24"/>
              </w:rPr>
              <w:t>Quali</w:t>
            </w:r>
            <w:proofErr w:type="spellEnd"/>
            <w:r w:rsidRPr="007E0379">
              <w:rPr>
                <w:sz w:val="24"/>
                <w:szCs w:val="24"/>
              </w:rPr>
              <w:t>-Prüfung Mathematik schriftlich</w:t>
            </w:r>
          </w:p>
          <w:p w:rsidR="007E0379" w:rsidRPr="007E0379" w:rsidRDefault="007E0379" w:rsidP="007E0379">
            <w:pPr>
              <w:rPr>
                <w:sz w:val="24"/>
                <w:szCs w:val="24"/>
              </w:rPr>
            </w:pPr>
          </w:p>
          <w:p w:rsidR="007E0379" w:rsidRPr="007E0379" w:rsidRDefault="007E0379" w:rsidP="007E0379">
            <w:pPr>
              <w:rPr>
                <w:color w:val="C45911" w:themeColor="accent2" w:themeShade="BF"/>
                <w:sz w:val="24"/>
                <w:szCs w:val="24"/>
              </w:rPr>
            </w:pPr>
            <w:proofErr w:type="spellStart"/>
            <w:r w:rsidRPr="007E0379">
              <w:rPr>
                <w:sz w:val="24"/>
                <w:szCs w:val="24"/>
              </w:rPr>
              <w:t>Quali</w:t>
            </w:r>
            <w:proofErr w:type="spellEnd"/>
            <w:r w:rsidRPr="007E0379">
              <w:rPr>
                <w:sz w:val="24"/>
                <w:szCs w:val="24"/>
              </w:rPr>
              <w:t>-Prüfung GSE/PCB schriftlich</w:t>
            </w:r>
          </w:p>
          <w:p w:rsidR="007E0379" w:rsidRPr="007E0379" w:rsidRDefault="007E0379" w:rsidP="007E0379">
            <w:pPr>
              <w:rPr>
                <w:rFonts w:eastAsia="Calibri"/>
                <w:sz w:val="24"/>
                <w:szCs w:val="24"/>
              </w:rPr>
            </w:pPr>
          </w:p>
          <w:p w:rsidR="007E0379" w:rsidRDefault="007E0379" w:rsidP="004D72E3"/>
        </w:tc>
      </w:tr>
      <w:tr w:rsidR="00335A1F" w:rsidTr="004D72E3">
        <w:tc>
          <w:tcPr>
            <w:tcW w:w="1838" w:type="dxa"/>
          </w:tcPr>
          <w:p w:rsidR="00335A1F" w:rsidRPr="00335A1F" w:rsidRDefault="00335A1F" w:rsidP="00674E1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Juli</w:t>
            </w:r>
          </w:p>
        </w:tc>
        <w:tc>
          <w:tcPr>
            <w:tcW w:w="1701" w:type="dxa"/>
          </w:tcPr>
          <w:p w:rsidR="00335A1F" w:rsidRDefault="007E0379" w:rsidP="007E0379">
            <w:pPr>
              <w:rPr>
                <w:sz w:val="24"/>
              </w:rPr>
            </w:pPr>
            <w:r>
              <w:rPr>
                <w:sz w:val="24"/>
              </w:rPr>
              <w:t>08.07.2020</w:t>
            </w:r>
          </w:p>
          <w:p w:rsidR="007E0379" w:rsidRDefault="007E0379" w:rsidP="007E0379">
            <w:pPr>
              <w:rPr>
                <w:sz w:val="24"/>
              </w:rPr>
            </w:pPr>
          </w:p>
          <w:p w:rsidR="007E0379" w:rsidRDefault="007E0379" w:rsidP="007E0379">
            <w:pPr>
              <w:rPr>
                <w:sz w:val="24"/>
              </w:rPr>
            </w:pPr>
            <w:r>
              <w:rPr>
                <w:sz w:val="24"/>
              </w:rPr>
              <w:t>15.07.2020</w:t>
            </w:r>
          </w:p>
          <w:p w:rsidR="007E0379" w:rsidRDefault="007E0379" w:rsidP="007E0379">
            <w:pPr>
              <w:rPr>
                <w:sz w:val="24"/>
              </w:rPr>
            </w:pPr>
          </w:p>
          <w:p w:rsidR="007E0379" w:rsidRDefault="007E0379" w:rsidP="007E0379">
            <w:pPr>
              <w:rPr>
                <w:sz w:val="24"/>
              </w:rPr>
            </w:pPr>
            <w:r>
              <w:rPr>
                <w:sz w:val="24"/>
              </w:rPr>
              <w:t>24.07.2020</w:t>
            </w:r>
          </w:p>
          <w:p w:rsidR="007E0379" w:rsidRDefault="007E0379" w:rsidP="007E0379">
            <w:pPr>
              <w:rPr>
                <w:sz w:val="24"/>
              </w:rPr>
            </w:pPr>
          </w:p>
          <w:p w:rsidR="007E0379" w:rsidRPr="00297107" w:rsidRDefault="007E0379" w:rsidP="007E0379">
            <w:pPr>
              <w:rPr>
                <w:sz w:val="24"/>
              </w:rPr>
            </w:pPr>
            <w:r>
              <w:rPr>
                <w:sz w:val="24"/>
              </w:rPr>
              <w:t>25.07.-</w:t>
            </w:r>
          </w:p>
        </w:tc>
        <w:tc>
          <w:tcPr>
            <w:tcW w:w="5523" w:type="dxa"/>
          </w:tcPr>
          <w:p w:rsidR="007E0379" w:rsidRDefault="007E0379" w:rsidP="007E0379">
            <w:pPr>
              <w:rPr>
                <w:rFonts w:eastAsia="Calibri"/>
                <w:sz w:val="24"/>
                <w:szCs w:val="24"/>
              </w:rPr>
            </w:pPr>
            <w:r w:rsidRPr="00FA7889">
              <w:rPr>
                <w:rFonts w:eastAsia="Calibri"/>
                <w:sz w:val="24"/>
                <w:szCs w:val="24"/>
              </w:rPr>
              <w:t>Kreissportfest</w:t>
            </w:r>
            <w:r>
              <w:rPr>
                <w:rFonts w:eastAsia="Calibri"/>
                <w:sz w:val="24"/>
                <w:szCs w:val="24"/>
              </w:rPr>
              <w:t xml:space="preserve"> Grundschule</w:t>
            </w:r>
          </w:p>
          <w:p w:rsidR="007E0379" w:rsidRDefault="007E0379" w:rsidP="007E0379">
            <w:pPr>
              <w:rPr>
                <w:rFonts w:eastAsia="Calibri"/>
                <w:sz w:val="24"/>
                <w:szCs w:val="24"/>
              </w:rPr>
            </w:pPr>
          </w:p>
          <w:p w:rsidR="007E0379" w:rsidRDefault="007E0379" w:rsidP="007E0379">
            <w:pPr>
              <w:rPr>
                <w:rFonts w:eastAsia="Calibri"/>
                <w:sz w:val="24"/>
                <w:szCs w:val="24"/>
              </w:rPr>
            </w:pPr>
            <w:r w:rsidRPr="00FA7889">
              <w:rPr>
                <w:rFonts w:eastAsia="Calibri"/>
                <w:sz w:val="24"/>
                <w:szCs w:val="24"/>
              </w:rPr>
              <w:t>Kreissportfest</w:t>
            </w:r>
            <w:r>
              <w:rPr>
                <w:rFonts w:eastAsia="Calibri"/>
                <w:sz w:val="24"/>
                <w:szCs w:val="24"/>
              </w:rPr>
              <w:t xml:space="preserve"> Mittelschule</w:t>
            </w:r>
          </w:p>
          <w:p w:rsidR="007E0379" w:rsidRDefault="007E0379" w:rsidP="007E0379">
            <w:pPr>
              <w:rPr>
                <w:rFonts w:eastAsia="Calibri"/>
                <w:sz w:val="24"/>
                <w:szCs w:val="24"/>
              </w:rPr>
            </w:pPr>
          </w:p>
          <w:p w:rsidR="007E0379" w:rsidRDefault="007E0379" w:rsidP="007E037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Ausgabe der Jahreszeugnisse</w:t>
            </w:r>
          </w:p>
          <w:p w:rsidR="007E0379" w:rsidRDefault="007E0379" w:rsidP="007E0379">
            <w:pPr>
              <w:rPr>
                <w:rFonts w:eastAsia="Calibri"/>
                <w:sz w:val="24"/>
                <w:szCs w:val="24"/>
              </w:rPr>
            </w:pPr>
          </w:p>
          <w:p w:rsidR="00335A1F" w:rsidRPr="007E0379" w:rsidRDefault="007E0379" w:rsidP="004D72E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Sommerferien</w:t>
            </w:r>
          </w:p>
        </w:tc>
      </w:tr>
      <w:tr w:rsidR="007E0379" w:rsidTr="004D72E3">
        <w:tc>
          <w:tcPr>
            <w:tcW w:w="1838" w:type="dxa"/>
          </w:tcPr>
          <w:p w:rsidR="007E0379" w:rsidRDefault="007E0379" w:rsidP="00674E1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August/</w:t>
            </w:r>
          </w:p>
          <w:p w:rsidR="007E0379" w:rsidRDefault="007E0379" w:rsidP="00674E1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September</w:t>
            </w:r>
          </w:p>
        </w:tc>
        <w:tc>
          <w:tcPr>
            <w:tcW w:w="1701" w:type="dxa"/>
          </w:tcPr>
          <w:p w:rsidR="007E0379" w:rsidRDefault="007E0379" w:rsidP="007E0379">
            <w:pPr>
              <w:rPr>
                <w:sz w:val="24"/>
              </w:rPr>
            </w:pPr>
            <w:r>
              <w:rPr>
                <w:sz w:val="24"/>
              </w:rPr>
              <w:t>06.09.2020</w:t>
            </w:r>
          </w:p>
        </w:tc>
        <w:tc>
          <w:tcPr>
            <w:tcW w:w="5523" w:type="dxa"/>
          </w:tcPr>
          <w:p w:rsidR="007E0379" w:rsidRPr="00FA7889" w:rsidRDefault="007E0379" w:rsidP="007E037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35A1F" w:rsidRDefault="00335A1F" w:rsidP="00674E19">
      <w:pPr>
        <w:jc w:val="center"/>
      </w:pPr>
    </w:p>
    <w:sectPr w:rsidR="00335A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2295"/>
    <w:multiLevelType w:val="hybridMultilevel"/>
    <w:tmpl w:val="8708D646"/>
    <w:lvl w:ilvl="0" w:tplc="D1600D3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64062"/>
    <w:multiLevelType w:val="hybridMultilevel"/>
    <w:tmpl w:val="B8343A38"/>
    <w:lvl w:ilvl="0" w:tplc="C0E6EB8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C6987"/>
    <w:multiLevelType w:val="hybridMultilevel"/>
    <w:tmpl w:val="9A265084"/>
    <w:lvl w:ilvl="0" w:tplc="5CE65EF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color w:val="C45911" w:themeColor="accent2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19"/>
    <w:rsid w:val="00000E0F"/>
    <w:rsid w:val="0005743A"/>
    <w:rsid w:val="000A168A"/>
    <w:rsid w:val="000F7CF4"/>
    <w:rsid w:val="00163571"/>
    <w:rsid w:val="00297107"/>
    <w:rsid w:val="00335A1F"/>
    <w:rsid w:val="003459F7"/>
    <w:rsid w:val="00413CB9"/>
    <w:rsid w:val="004D72E3"/>
    <w:rsid w:val="005C31AE"/>
    <w:rsid w:val="00674E19"/>
    <w:rsid w:val="007E0379"/>
    <w:rsid w:val="009D42FC"/>
    <w:rsid w:val="00C762F9"/>
    <w:rsid w:val="00D13752"/>
    <w:rsid w:val="00EB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7018"/>
  <w15:chartTrackingRefBased/>
  <w15:docId w15:val="{FAD78121-D97A-42EE-A493-EEA9E93E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3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E037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F1E3CFC2.dotm</Template>
  <TotalTime>0</TotalTime>
  <Pages>3</Pages>
  <Words>432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Altomünster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Tausche</dc:creator>
  <cp:keywords/>
  <dc:description/>
  <cp:lastModifiedBy>Susanne Tausche</cp:lastModifiedBy>
  <cp:revision>11</cp:revision>
  <dcterms:created xsi:type="dcterms:W3CDTF">2019-11-06T06:15:00Z</dcterms:created>
  <dcterms:modified xsi:type="dcterms:W3CDTF">2020-02-10T12:04:00Z</dcterms:modified>
</cp:coreProperties>
</file>